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CB" w:rsidRPr="00856D77" w:rsidRDefault="007B516C" w:rsidP="00C40039">
      <w:pPr>
        <w:rPr>
          <w:sz w:val="24"/>
          <w:szCs w:val="24"/>
          <w:lang w:val="nl-NL"/>
        </w:rPr>
      </w:pPr>
      <w:r w:rsidRPr="00856D77">
        <w:rPr>
          <w:sz w:val="24"/>
          <w:szCs w:val="24"/>
          <w:lang w:val="nl-NL"/>
        </w:rPr>
        <w:br/>
      </w:r>
    </w:p>
    <w:p w:rsidR="00A64F9C" w:rsidRPr="00856D77" w:rsidRDefault="00A64F9C" w:rsidP="00004D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66"/>
        <w:tblW w:w="99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7088"/>
      </w:tblGrid>
      <w:tr w:rsidR="008849F2" w:rsidRPr="00856D77" w:rsidTr="00691EAA">
        <w:trPr>
          <w:trHeight w:val="299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849F2" w:rsidRPr="00856D77" w:rsidRDefault="00B64FDA" w:rsidP="008849F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242685" cy="3407410"/>
                      <wp:effectExtent l="9525" t="9525" r="5715" b="12065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685" cy="340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2C9" w:rsidRDefault="00F272C9" w:rsidP="008849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747971046" w:edGrp="everyone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Paste your (passport) photo here. Then resize photo to fit inside this frame.</w:t>
                                  </w:r>
                                  <w:permEnd w:id="747971046"/>
                                </w:p>
                              </w:txbxContent>
                            </wps:txbx>
                            <wps:bodyPr rot="0" vert="horz" wrap="square" lIns="54000" tIns="36000" rIns="54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91.55pt;height:2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" strokecolor="#d8d8d8 [2732]">
                      <v:textbox inset="1.5mm,1mm,1.5mm,1mm">
                        <w:txbxContent>
                          <w:p w:rsidR="00F272C9" w:rsidRDefault="00F272C9" w:rsidP="008849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747971046" w:edGrp="everyone"/>
                            <w:r>
                              <w:rPr>
                                <w:sz w:val="24"/>
                                <w:szCs w:val="24"/>
                              </w:rPr>
                              <w:t>Paste your (passport) photo here. Then resize photo to fit inside this frame.</w:t>
                            </w:r>
                            <w:permEnd w:id="74797104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49F2" w:rsidRPr="00856D77" w:rsidTr="008849F2">
        <w:trPr>
          <w:trHeight w:val="299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849F2" w:rsidRPr="00856D77" w:rsidRDefault="008849F2" w:rsidP="008849F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8849F2" w:rsidRPr="00856D77" w:rsidTr="008849F2">
        <w:trPr>
          <w:trHeight w:val="299"/>
        </w:trPr>
        <w:tc>
          <w:tcPr>
            <w:tcW w:w="2840" w:type="dxa"/>
            <w:shd w:val="clear" w:color="auto" w:fill="2FA7DD"/>
            <w:tcMar>
              <w:top w:w="113" w:type="dxa"/>
            </w:tcMar>
            <w:vAlign w:val="center"/>
          </w:tcPr>
          <w:p w:rsidR="008849F2" w:rsidRPr="00856D77" w:rsidRDefault="008849F2" w:rsidP="008849F2">
            <w:pPr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56D77">
              <w:rPr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7088" w:type="dxa"/>
            <w:tcMar>
              <w:top w:w="113" w:type="dxa"/>
            </w:tcMar>
            <w:vAlign w:val="center"/>
          </w:tcPr>
          <w:p w:rsidR="008849F2" w:rsidRPr="00856D77" w:rsidRDefault="00B64FDA" w:rsidP="008849F2">
            <w:pPr>
              <w:rPr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403090" cy="239395"/>
                      <wp:effectExtent l="0" t="0" r="0" b="0"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09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2C9" w:rsidRPr="00856D77" w:rsidRDefault="00F272C9" w:rsidP="00442F2E">
                                  <w:pPr>
                                    <w:spacing w:after="0" w:line="240" w:lineRule="auto"/>
                                  </w:pPr>
                                  <w:permStart w:id="604312727" w:edGrp="everyone"/>
                                  <w:r w:rsidRPr="00856D77">
                                    <w:t xml:space="preserve">here: Your full name </w:t>
                                  </w:r>
                                  <w:permEnd w:id="604312727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27" type="#_x0000_t202" style="width:346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JE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" stroked="f">
                      <v:textbox inset=".5mm,,.5mm">
                        <w:txbxContent>
                          <w:p w:rsidR="00F272C9" w:rsidRPr="00856D77" w:rsidRDefault="00F272C9" w:rsidP="00442F2E">
                            <w:pPr>
                              <w:spacing w:after="0" w:line="240" w:lineRule="auto"/>
                            </w:pPr>
                            <w:permStart w:id="604312727" w:edGrp="everyone"/>
                            <w:r w:rsidRPr="00856D77">
                              <w:t xml:space="preserve">here: Your full name </w:t>
                            </w:r>
                            <w:permEnd w:id="6043127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49F2" w:rsidRPr="00856D77" w:rsidTr="008849F2">
        <w:trPr>
          <w:trHeight w:val="20"/>
        </w:trPr>
        <w:tc>
          <w:tcPr>
            <w:tcW w:w="2840" w:type="dxa"/>
            <w:shd w:val="clear" w:color="auto" w:fill="2FA7DD"/>
            <w:tcMar>
              <w:top w:w="113" w:type="dxa"/>
            </w:tcMar>
            <w:vAlign w:val="center"/>
          </w:tcPr>
          <w:p w:rsidR="008849F2" w:rsidRPr="00856D77" w:rsidRDefault="008849F2" w:rsidP="008849F2">
            <w:pPr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56D77">
              <w:rPr>
                <w:b/>
                <w:color w:val="FFFFFF" w:themeColor="background1"/>
                <w:sz w:val="24"/>
                <w:szCs w:val="24"/>
              </w:rPr>
              <w:t>Master:</w:t>
            </w:r>
          </w:p>
        </w:tc>
        <w:tc>
          <w:tcPr>
            <w:tcW w:w="7088" w:type="dxa"/>
            <w:tcMar>
              <w:top w:w="113" w:type="dxa"/>
            </w:tcMar>
            <w:vAlign w:val="center"/>
          </w:tcPr>
          <w:p w:rsidR="008849F2" w:rsidRPr="00856D77" w:rsidRDefault="00B64FDA" w:rsidP="008849F2">
            <w:pPr>
              <w:rPr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403090" cy="428625"/>
                      <wp:effectExtent l="0" t="0" r="0" b="0"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0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2C9" w:rsidRPr="00856D77" w:rsidRDefault="00F272C9" w:rsidP="008849F2">
                                  <w:pPr>
                                    <w:spacing w:after="0" w:line="240" w:lineRule="auto"/>
                                  </w:pPr>
                                  <w:permStart w:id="1456078996" w:edGrp="everyone"/>
                                  <w:r w:rsidRPr="00856D77">
                                    <w:t xml:space="preserve">here: Name of master program </w:t>
                                  </w:r>
                                  <w:permEnd w:id="1456078996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8" type="#_x0000_t202" style="width:346.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" stroked="f">
                      <v:textbox inset=".5mm,,.5mm">
                        <w:txbxContent>
                          <w:p w:rsidR="00F272C9" w:rsidRPr="00856D77" w:rsidRDefault="00F272C9" w:rsidP="008849F2">
                            <w:pPr>
                              <w:spacing w:after="0" w:line="240" w:lineRule="auto"/>
                            </w:pPr>
                            <w:permStart w:id="1456078996" w:edGrp="everyone"/>
                            <w:r w:rsidRPr="00856D77">
                              <w:t xml:space="preserve">here: Name of master program </w:t>
                            </w:r>
                            <w:permEnd w:id="145607899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49F2" w:rsidRPr="00856D77" w:rsidTr="008849F2">
        <w:trPr>
          <w:trHeight w:val="804"/>
        </w:trPr>
        <w:tc>
          <w:tcPr>
            <w:tcW w:w="2840" w:type="dxa"/>
            <w:shd w:val="clear" w:color="auto" w:fill="2FA7DD"/>
            <w:tcMar>
              <w:top w:w="57" w:type="dxa"/>
            </w:tcMar>
            <w:vAlign w:val="center"/>
          </w:tcPr>
          <w:p w:rsidR="008849F2" w:rsidRPr="00856D77" w:rsidRDefault="006A160A" w:rsidP="008849F2">
            <w:pPr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56D7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8849F2" w:rsidRPr="00856D77">
              <w:rPr>
                <w:b/>
                <w:color w:val="FFFFFF" w:themeColor="background1"/>
                <w:sz w:val="24"/>
                <w:szCs w:val="24"/>
              </w:rPr>
              <w:t>upervisor</w:t>
            </w:r>
            <w:r w:rsidRPr="00856D7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8849F2" w:rsidRPr="00856D77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88" w:type="dxa"/>
            <w:tcMar>
              <w:top w:w="57" w:type="dxa"/>
            </w:tcMar>
            <w:vAlign w:val="center"/>
          </w:tcPr>
          <w:p w:rsidR="008849F2" w:rsidRPr="00856D77" w:rsidRDefault="00B64FDA" w:rsidP="008849F2">
            <w:pPr>
              <w:rPr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403090" cy="591185"/>
                      <wp:effectExtent l="0" t="0" r="0" b="0"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09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239" w:rsidRPr="00856D77" w:rsidRDefault="006A160A" w:rsidP="00456239">
                                  <w:pPr>
                                    <w:spacing w:after="0" w:line="240" w:lineRule="auto"/>
                                  </w:pPr>
                                  <w:permStart w:id="1917402608" w:edGrp="everyone"/>
                                  <w:r w:rsidRPr="00856D77">
                                    <w:t>here: Name of fi</w:t>
                                  </w:r>
                                  <w:r w:rsidR="00EF4F94" w:rsidRPr="00856D77">
                                    <w:t>rst supervisor, second assessor</w:t>
                                  </w:r>
                                  <w:r w:rsidR="00F837CB">
                                    <w:t>, third assessor</w:t>
                                  </w:r>
                                  <w:bookmarkStart w:id="0" w:name="_GoBack"/>
                                  <w:bookmarkEnd w:id="0"/>
                                  <w:r w:rsidRPr="00856D77">
                                    <w:t xml:space="preserve"> and company supervisor</w:t>
                                  </w:r>
                                  <w:permEnd w:id="1917402608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9" type="#_x0000_t202" style="width:346.7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" stroked="f">
                      <v:textbox inset=".5mm,,.5mm">
                        <w:txbxContent>
                          <w:p w:rsidR="00456239" w:rsidRPr="00856D77" w:rsidRDefault="006A160A" w:rsidP="00456239">
                            <w:pPr>
                              <w:spacing w:after="0" w:line="240" w:lineRule="auto"/>
                            </w:pPr>
                            <w:permStart w:id="1917402608" w:edGrp="everyone"/>
                            <w:r w:rsidRPr="00856D77">
                              <w:t>here: Name of fi</w:t>
                            </w:r>
                            <w:r w:rsidR="00EF4F94" w:rsidRPr="00856D77">
                              <w:t>rst supervisor, second assessor</w:t>
                            </w:r>
                            <w:r w:rsidR="00F837CB">
                              <w:t>, third assessor</w:t>
                            </w:r>
                            <w:bookmarkStart w:id="1" w:name="_GoBack"/>
                            <w:bookmarkEnd w:id="1"/>
                            <w:r w:rsidRPr="00856D77">
                              <w:t xml:space="preserve"> and company supervisor</w:t>
                            </w:r>
                            <w:permEnd w:id="191740260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49F2" w:rsidRPr="00856D77" w:rsidTr="008849F2">
        <w:trPr>
          <w:trHeight w:val="20"/>
        </w:trPr>
        <w:tc>
          <w:tcPr>
            <w:tcW w:w="2840" w:type="dxa"/>
            <w:shd w:val="clear" w:color="auto" w:fill="2FA7DD"/>
            <w:tcMar>
              <w:top w:w="113" w:type="dxa"/>
            </w:tcMar>
            <w:vAlign w:val="center"/>
          </w:tcPr>
          <w:p w:rsidR="008849F2" w:rsidRPr="00856D77" w:rsidRDefault="00F272C9" w:rsidP="008849F2">
            <w:pPr>
              <w:rPr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856D77">
              <w:rPr>
                <w:b/>
                <w:color w:val="FFFFFF" w:themeColor="background1"/>
                <w:sz w:val="24"/>
                <w:szCs w:val="24"/>
              </w:rPr>
              <w:t>Organization</w:t>
            </w:r>
            <w:r w:rsidR="008849F2" w:rsidRPr="00856D77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88" w:type="dxa"/>
            <w:tcMar>
              <w:top w:w="113" w:type="dxa"/>
            </w:tcMar>
            <w:vAlign w:val="center"/>
          </w:tcPr>
          <w:p w:rsidR="008849F2" w:rsidRPr="00856D77" w:rsidRDefault="00B64FDA" w:rsidP="008849F2">
            <w:pPr>
              <w:rPr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403090" cy="430530"/>
                      <wp:effectExtent l="0" t="0" r="0" b="0"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2C9" w:rsidRPr="00856D77" w:rsidRDefault="00F272C9" w:rsidP="00442F2E">
                                  <w:pPr>
                                    <w:spacing w:after="0" w:line="240" w:lineRule="auto"/>
                                  </w:pPr>
                                  <w:permStart w:id="1296967327" w:edGrp="everyone"/>
                                  <w:r w:rsidRPr="00856D77">
                                    <w:t xml:space="preserve"> here: Name of company/organization where the graduation project was carried out </w:t>
                                  </w:r>
                                  <w:permEnd w:id="1296967327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0" type="#_x0000_t202" style="width:346.7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" stroked="f">
                      <v:textbox inset=".5mm,,.5mm">
                        <w:txbxContent>
                          <w:p w:rsidR="00F272C9" w:rsidRPr="00856D77" w:rsidRDefault="00F272C9" w:rsidP="00442F2E">
                            <w:pPr>
                              <w:spacing w:after="0" w:line="240" w:lineRule="auto"/>
                            </w:pPr>
                            <w:permStart w:id="1296967327" w:edGrp="everyone"/>
                            <w:r w:rsidRPr="00856D77">
                              <w:t xml:space="preserve"> here: Name of company/organization where the graduation project was carried out </w:t>
                            </w:r>
                            <w:permEnd w:id="12969673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63791" w:rsidRPr="00004D20" w:rsidRDefault="00A64F9C" w:rsidP="00004D20">
      <w:pPr>
        <w:spacing w:line="240" w:lineRule="auto"/>
        <w:rPr>
          <w:rFonts w:ascii="Arial" w:hAnsi="Arial" w:cs="Arial"/>
          <w:sz w:val="28"/>
          <w:szCs w:val="28"/>
        </w:rPr>
        <w:sectPr w:rsidR="00163791" w:rsidRPr="00004D20" w:rsidSect="00D1572E">
          <w:headerReference w:type="default" r:id="rId7"/>
          <w:footerReference w:type="default" r:id="rId8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r w:rsidRPr="00856D77">
        <w:rPr>
          <w:b/>
          <w:sz w:val="24"/>
          <w:szCs w:val="24"/>
        </w:rPr>
        <w:br/>
      </w:r>
    </w:p>
    <w:p w:rsidR="00004D20" w:rsidRPr="00041681" w:rsidRDefault="00004D20" w:rsidP="002C12BF">
      <w:pPr>
        <w:rPr>
          <w:sz w:val="10"/>
        </w:rPr>
      </w:pPr>
    </w:p>
    <w:p w:rsidR="00A64F9C" w:rsidRDefault="00B64FDA" w:rsidP="00122D63">
      <w:pPr>
        <w:ind w:hanging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6376670" cy="321310"/>
                <wp:effectExtent l="0" t="0" r="0" b="2540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C9" w:rsidRPr="00596B97" w:rsidRDefault="00F272C9" w:rsidP="00004D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719166918" w:edGrp="everyone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Enter t</w:t>
                            </w:r>
                            <w:r w:rsidRPr="00596B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596B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596B97">
                              <w:rPr>
                                <w:b/>
                                <w:sz w:val="28"/>
                                <w:szCs w:val="28"/>
                              </w:rPr>
                              <w:t>elease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here. One line only. Font:Times New Roman size:14</w:t>
                            </w:r>
                            <w:permEnd w:id="1719166918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502.1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" stroked="f">
                <v:textbox inset="0,,0">
                  <w:txbxContent>
                    <w:p w:rsidR="00F272C9" w:rsidRPr="00596B97" w:rsidRDefault="00F272C9" w:rsidP="00004D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ermStart w:id="1719166918" w:edGrp="everyone"/>
                      <w:r>
                        <w:rPr>
                          <w:b/>
                          <w:sz w:val="28"/>
                          <w:szCs w:val="28"/>
                        </w:rPr>
                        <w:t>Enter t</w:t>
                      </w:r>
                      <w:r w:rsidRPr="00596B97">
                        <w:rPr>
                          <w:b/>
                          <w:sz w:val="28"/>
                          <w:szCs w:val="28"/>
                        </w:rPr>
                        <w:t xml:space="preserve">itle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Pr="00596B97">
                        <w:rPr>
                          <w:b/>
                          <w:sz w:val="28"/>
                          <w:szCs w:val="28"/>
                        </w:rPr>
                        <w:t xml:space="preserve">press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596B97">
                        <w:rPr>
                          <w:b/>
                          <w:sz w:val="28"/>
                          <w:szCs w:val="28"/>
                        </w:rPr>
                        <w:t>elease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here. One line only. Font:Times New Roman size:14</w:t>
                      </w:r>
                      <w:permEnd w:id="1719166918"/>
                    </w:p>
                  </w:txbxContent>
                </v:textbox>
                <w10:anchorlock/>
              </v:shape>
            </w:pict>
          </mc:Fallback>
        </mc:AlternateContent>
      </w:r>
    </w:p>
    <w:p w:rsidR="00004D20" w:rsidRPr="003E1FE4" w:rsidRDefault="00B64FDA" w:rsidP="002C12BF">
      <w:pPr>
        <w:ind w:left="-284"/>
      </w:pPr>
      <w:r>
        <w:rPr>
          <w:noProof/>
        </w:rPr>
        <mc:AlternateContent>
          <mc:Choice Requires="wps">
            <w:drawing>
              <wp:inline distT="0" distB="0" distL="0" distR="0">
                <wp:extent cx="6557010" cy="7367905"/>
                <wp:effectExtent l="0" t="0" r="0" b="444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736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C9" w:rsidRPr="0051645A" w:rsidRDefault="00F272C9" w:rsidP="0051645A">
                            <w:permStart w:id="2007261550" w:edGrp="everyone"/>
                            <w:r w:rsidRPr="0051645A">
                              <w:t xml:space="preserve">[Enter text of your press release here. </w:t>
                            </w:r>
                          </w:p>
                          <w:p w:rsidR="00F272C9" w:rsidRPr="0051645A" w:rsidRDefault="00F272C9" w:rsidP="0051645A">
                            <w:r w:rsidRPr="0051645A">
                              <w:t>When pasting text from an other document, reformat using:</w:t>
                            </w:r>
                          </w:p>
                          <w:p w:rsidR="00F272C9" w:rsidRPr="0051645A" w:rsidRDefault="00F272C9" w:rsidP="0051645A">
                            <w:r w:rsidRPr="0051645A">
                              <w:t>font: Times New Roman</w:t>
                            </w:r>
                          </w:p>
                          <w:p w:rsidR="00F272C9" w:rsidRPr="0051645A" w:rsidRDefault="00F272C9" w:rsidP="0051645A">
                            <w:r w:rsidRPr="0051645A">
                              <w:t>font size: 1</w:t>
                            </w:r>
                            <w:r w:rsidR="0051645A" w:rsidRPr="0051645A">
                              <w:t>1</w:t>
                            </w:r>
                          </w:p>
                          <w:p w:rsidR="00F272C9" w:rsidRDefault="00F272C9" w:rsidP="0051645A">
                            <w:r w:rsidRPr="0051645A">
                              <w:t>line spacing: 1,</w:t>
                            </w:r>
                            <w:r w:rsidR="0051645A" w:rsidRPr="0051645A">
                              <w:t>1</w:t>
                            </w:r>
                            <w:r w:rsidRPr="0051645A">
                              <w:t xml:space="preserve">5 </w:t>
                            </w:r>
                          </w:p>
                          <w:p w:rsidR="00856D77" w:rsidRPr="0051645A" w:rsidRDefault="00856D77" w:rsidP="0051645A">
                            <w:r>
                              <w:t>Do NOT use other fonts/line spacing, or your text will not be printed correctly!</w:t>
                            </w:r>
                          </w:p>
                          <w:permEnd w:id="2007261550"/>
                          <w:p w:rsidR="00F272C9" w:rsidRPr="0051645A" w:rsidRDefault="00F272C9" w:rsidP="005164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516.3pt;height:5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7Wfw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" stroked="f">
                <v:textbox inset="0,0,0,0">
                  <w:txbxContent>
                    <w:p w:rsidR="00F272C9" w:rsidRPr="0051645A" w:rsidRDefault="00F272C9" w:rsidP="0051645A">
                      <w:permStart w:id="2007261550" w:edGrp="everyone"/>
                      <w:r w:rsidRPr="0051645A">
                        <w:t xml:space="preserve">[Enter text of your press release here. </w:t>
                      </w:r>
                    </w:p>
                    <w:p w:rsidR="00F272C9" w:rsidRPr="0051645A" w:rsidRDefault="00F272C9" w:rsidP="0051645A">
                      <w:r w:rsidRPr="0051645A">
                        <w:t>When pasting text from an other document, reformat using:</w:t>
                      </w:r>
                    </w:p>
                    <w:p w:rsidR="00F272C9" w:rsidRPr="0051645A" w:rsidRDefault="00F272C9" w:rsidP="0051645A">
                      <w:r w:rsidRPr="0051645A">
                        <w:t>font: Times New Roman</w:t>
                      </w:r>
                    </w:p>
                    <w:p w:rsidR="00F272C9" w:rsidRPr="0051645A" w:rsidRDefault="00F272C9" w:rsidP="0051645A">
                      <w:r w:rsidRPr="0051645A">
                        <w:t>font size: 1</w:t>
                      </w:r>
                      <w:r w:rsidR="0051645A" w:rsidRPr="0051645A">
                        <w:t>1</w:t>
                      </w:r>
                    </w:p>
                    <w:p w:rsidR="00F272C9" w:rsidRDefault="00F272C9" w:rsidP="0051645A">
                      <w:r w:rsidRPr="0051645A">
                        <w:t>line spacing: 1,</w:t>
                      </w:r>
                      <w:r w:rsidR="0051645A" w:rsidRPr="0051645A">
                        <w:t>1</w:t>
                      </w:r>
                      <w:r w:rsidRPr="0051645A">
                        <w:t xml:space="preserve">5 </w:t>
                      </w:r>
                    </w:p>
                    <w:p w:rsidR="00856D77" w:rsidRPr="0051645A" w:rsidRDefault="00856D77" w:rsidP="0051645A">
                      <w:r>
                        <w:t>Do NOT use other fonts/line spacing, or your text will not be printed correctly!</w:t>
                      </w:r>
                    </w:p>
                    <w:permEnd w:id="2007261550"/>
                    <w:p w:rsidR="00F272C9" w:rsidRPr="0051645A" w:rsidRDefault="00F272C9" w:rsidP="0051645A"/>
                  </w:txbxContent>
                </v:textbox>
                <w10:anchorlock/>
              </v:shape>
            </w:pict>
          </mc:Fallback>
        </mc:AlternateContent>
      </w:r>
    </w:p>
    <w:sectPr w:rsidR="00004D20" w:rsidRPr="003E1FE4" w:rsidSect="002C12BF">
      <w:headerReference w:type="default" r:id="rId9"/>
      <w:footerReference w:type="default" r:id="rId10"/>
      <w:pgSz w:w="11907" w:h="16839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44" w:rsidRDefault="00C06944" w:rsidP="003E1FE4">
      <w:r>
        <w:separator/>
      </w:r>
    </w:p>
  </w:endnote>
  <w:endnote w:type="continuationSeparator" w:id="0">
    <w:p w:rsidR="00C06944" w:rsidRDefault="00C06944" w:rsidP="003E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E Meta">
    <w:panose1 w:val="020B0502040000020004"/>
    <w:charset w:val="00"/>
    <w:family w:val="swiss"/>
    <w:pitch w:val="variable"/>
    <w:sig w:usb0="80000027" w:usb1="00000000" w:usb2="00000000" w:usb3="00000000" w:csb0="00000001" w:csb1="00000000"/>
    <w:embedBold r:id="rId1" w:subsetted="1" w:fontKey="{7775C15A-706A-4526-B191-D792313138B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9" w:rsidRDefault="00F272C9" w:rsidP="008412DE">
    <w:pPr>
      <w:pStyle w:val="Footer"/>
      <w:tabs>
        <w:tab w:val="clear" w:pos="936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9" w:rsidRDefault="00F272C9" w:rsidP="000F3425">
    <w:pPr>
      <w:pStyle w:val="Footer"/>
      <w:tabs>
        <w:tab w:val="clear" w:pos="9360"/>
        <w:tab w:val="right" w:pos="978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44" w:rsidRDefault="00C06944" w:rsidP="003E1FE4">
      <w:r>
        <w:separator/>
      </w:r>
    </w:p>
  </w:footnote>
  <w:footnote w:type="continuationSeparator" w:id="0">
    <w:p w:rsidR="00C06944" w:rsidRDefault="00C06944" w:rsidP="003E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9" w:rsidRDefault="00B64FDA" w:rsidP="003E1FE4">
    <w:pPr>
      <w:pStyle w:val="Header"/>
      <w:ind w:left="-709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568960</wp:posOffset>
              </wp:positionV>
              <wp:extent cx="6471920" cy="612775"/>
              <wp:effectExtent l="4445" t="6985" r="635" b="46990"/>
              <wp:wrapTopAndBottom/>
              <wp:docPr id="11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7" descr="header-dpo"/>
                      <wps:cNvSpPr>
                        <a:spLocks/>
                      </wps:cNvSpPr>
                      <wps:spPr bwMode="auto">
                        <a:xfrm>
                          <a:off x="62865" y="0"/>
                          <a:ext cx="6241415" cy="612775"/>
                        </a:xfrm>
                        <a:custGeom>
                          <a:avLst/>
                          <a:gdLst>
                            <a:gd name="T0" fmla="*/ 300 w 10255"/>
                            <a:gd name="T1" fmla="*/ 26 h 1054"/>
                            <a:gd name="T2" fmla="*/ 10255 w 10255"/>
                            <a:gd name="T3" fmla="*/ 0 h 1054"/>
                            <a:gd name="T4" fmla="*/ 10255 w 10255"/>
                            <a:gd name="T5" fmla="*/ 1054 h 1054"/>
                            <a:gd name="T6" fmla="*/ 0 w 10255"/>
                            <a:gd name="T7" fmla="*/ 1054 h 1054"/>
                            <a:gd name="T8" fmla="*/ 300 w 10255"/>
                            <a:gd name="T9" fmla="*/ 26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55" h="1054">
                              <a:moveTo>
                                <a:pt x="300" y="26"/>
                              </a:moveTo>
                              <a:lnTo>
                                <a:pt x="10255" y="0"/>
                              </a:lnTo>
                              <a:lnTo>
                                <a:pt x="10255" y="1054"/>
                              </a:lnTo>
                              <a:lnTo>
                                <a:pt x="0" y="1054"/>
                              </a:lnTo>
                              <a:lnTo>
                                <a:pt x="300" y="26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lum bright="20000" contrast="-20000"/>
                          </a:blip>
                          <a:srcRect/>
                          <a:stretch>
                            <a:fillRect b="-120759"/>
                          </a:stretch>
                        </a:blipFill>
                        <a:ln>
                          <a:noFill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14630" y="80010"/>
                          <a:ext cx="601408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C9" w:rsidRPr="00B9605E" w:rsidRDefault="00F272C9" w:rsidP="00596B97">
                            <w:pPr>
                              <w:jc w:val="center"/>
                              <w:rPr>
                                <w:rFonts w:ascii="TUE Meta" w:hAnsi="TUE Meta"/>
                                <w:b/>
                                <w:color w:val="FFFFFF"/>
                                <w:sz w:val="43"/>
                                <w:szCs w:val="43"/>
                              </w:rPr>
                            </w:pPr>
                            <w:r w:rsidRPr="00C9650D">
                              <w:rPr>
                                <w:rFonts w:ascii="TUE Meta" w:hAnsi="TUE Meta"/>
                                <w:b/>
                                <w:color w:val="FFFFFF"/>
                                <w:sz w:val="44"/>
                                <w:szCs w:val="32"/>
                              </w:rPr>
                              <w:t>Graduations - Press Release</w:t>
                            </w:r>
                          </w:p>
                        </w:txbxContent>
                      </wps:txbx>
                      <wps:bodyPr rot="0" vert="horz" wrap="square" lIns="0" tIns="10800" rIns="0" bIns="10800" anchor="ctr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5" o:spid="_x0000_s1033" editas="canvas" style="position:absolute;left:0;text-align:left;margin-left:.35pt;margin-top:44.8pt;width:509.6pt;height:48.25pt;z-index:251663360;mso-position-horizontal-relative:text;mso-position-vertical-relative:text" coordsize="64719,6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width:64719;height:6127;visibility:visible;mso-wrap-style:square">
                <v:fill o:detectmouseclick="t"/>
                <v:path o:connecttype="none"/>
              </v:shape>
              <v:shape id="Freeform 7" o:spid="_x0000_s1035" alt="header-dpo" style="position:absolute;left:628;width:62414;height:6127;visibility:visible;mso-wrap-style:square;v-text-anchor:top" coordsize="10255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a0MIA&#10;AADaAAAADwAAAGRycy9kb3ducmV2LnhtbESPQYvCMBSE7wv+h/CEva2pFWStRlFBV7xtFaG3R/Ns&#10;i81LbaLWf28WFjwOM/MNM1t0phZ3al1lWcFwEIEgzq2uuFBwPGy+vkE4j6yxtkwKnuRgMe99zDDR&#10;9sG/dE99IQKEXYIKSu+bREqXl2TQDWxDHLyzbQ36INtC6hYfAW5qGUfRWBqsOCyU2NC6pPyS3oyC&#10;bhRdatxv07G+/jSbLItXcXZS6rPfLacgPHX+Hf5v77SCCfxd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VrQwgAAANoAAAAPAAAAAAAAAAAAAAAAAJgCAABkcnMvZG93&#10;bnJldi54bWxQSwUGAAAAAAQABAD1AAAAhwMAAAAA&#10;" path="m300,26l10255,r,1054l,1054,300,26xe" stroked="f">
                <v:fill r:id="rId2" o:title="header-dpo" recolor="t" rotate="t" type="frame"/>
                <v:imagedata gain="52429f" blacklevel="6554f"/>
                <v:shadow on="t" offset=",3pt"/>
                <v:path arrowok="t" o:connecttype="custom" o:connectlocs="182586,15116;6241415,0;6241415,612775;0,612775;182586,1511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left:2146;top:800;width:60141;height:4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aLMAA&#10;AADbAAAADwAAAGRycy9kb3ducmV2LnhtbESPQYvCMBCF78L+hzALe9N0PYh0jSLKgt5cFc9DM23K&#10;NpPSxNr+e+cgeJvhvXnvm9Vm8I3qqYt1YAPfswwUcRFszZWB6+V3ugQVE7LFJjAZGCnCZv0xWWFu&#10;w4P/qD+nSkkIxxwNuJTaXOtYOPIYZ6ElFq0Mnccka1dp2+FDwn2j51m20B5rlgaHLe0cFf/nuzdQ&#10;3hs3lno8HtO+39+8q0LGJ2O+PoftD6hEQ3qbX9cHK/hCL7/IAH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aaLMAAAADbAAAADwAAAAAAAAAAAAAAAACYAgAAZHJzL2Rvd25y&#10;ZXYueG1sUEsFBgAAAAAEAAQA9QAAAIUDAAAAAA==&#10;" filled="f" stroked="f">
                <v:textbox inset="0,.3mm,0,.3mm">
                  <w:txbxContent>
                    <w:p w:rsidR="00F272C9" w:rsidRPr="00B9605E" w:rsidRDefault="00F272C9" w:rsidP="00596B97">
                      <w:pPr>
                        <w:jc w:val="center"/>
                        <w:rPr>
                          <w:rFonts w:ascii="TUE Meta" w:hAnsi="TUE Meta"/>
                          <w:b/>
                          <w:color w:val="FFFFFF"/>
                          <w:sz w:val="43"/>
                          <w:szCs w:val="43"/>
                        </w:rPr>
                      </w:pPr>
                      <w:r w:rsidRPr="00C9650D">
                        <w:rPr>
                          <w:rFonts w:ascii="TUE Meta" w:hAnsi="TUE Meta"/>
                          <w:b/>
                          <w:color w:val="FFFFFF"/>
                          <w:sz w:val="44"/>
                          <w:szCs w:val="32"/>
                        </w:rPr>
                        <w:t>Graduations - Press Release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-283845</wp:posOffset>
              </wp:positionV>
              <wp:extent cx="1266825" cy="4354830"/>
              <wp:effectExtent l="7620" t="11430" r="11430" b="571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66825" cy="43548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6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FBC80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-22.35pt" to="40.3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" strokecolor="#d600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-706755</wp:posOffset>
              </wp:positionH>
              <wp:positionV relativeFrom="paragraph">
                <wp:posOffset>568960</wp:posOffset>
              </wp:positionV>
              <wp:extent cx="7379970" cy="0"/>
              <wp:effectExtent l="7620" t="6985" r="13335" b="1206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9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6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CE789"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44.8pt" to="525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" strokecolor="#d6004a"/>
          </w:pict>
        </mc:Fallback>
      </mc:AlternateContent>
    </w:r>
    <w:r w:rsidR="00F272C9">
      <w:rPr>
        <w:noProof/>
      </w:rPr>
      <w:drawing>
        <wp:inline distT="0" distB="0" distL="0" distR="0">
          <wp:extent cx="2676525" cy="571500"/>
          <wp:effectExtent l="19050" t="0" r="9525" b="0"/>
          <wp:docPr id="1" name="Picture 15" descr="TUeLOG_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eLOG_P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2C9" w:rsidRDefault="00F272C9" w:rsidP="003E1FE4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9" w:rsidRDefault="00B64FDA" w:rsidP="003E1FE4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-283845</wp:posOffset>
              </wp:positionV>
              <wp:extent cx="452755" cy="1595755"/>
              <wp:effectExtent l="12065" t="11430" r="11430" b="1206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755" cy="15957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6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11C43" id="Line 10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-22.35pt" to="40.3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" strokecolor="#d6004a"/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568960</wp:posOffset>
              </wp:positionV>
              <wp:extent cx="6346190" cy="612775"/>
              <wp:effectExtent l="4445" t="6985" r="2540" b="46990"/>
              <wp:wrapTopAndBottom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4" descr="header-dpo"/>
                      <wps:cNvSpPr>
                        <a:spLocks/>
                      </wps:cNvSpPr>
                      <wps:spPr bwMode="auto">
                        <a:xfrm>
                          <a:off x="55245" y="0"/>
                          <a:ext cx="6215380" cy="612775"/>
                        </a:xfrm>
                        <a:custGeom>
                          <a:avLst/>
                          <a:gdLst>
                            <a:gd name="T0" fmla="*/ 300 w 10255"/>
                            <a:gd name="T1" fmla="*/ 26 h 1054"/>
                            <a:gd name="T2" fmla="*/ 10255 w 10255"/>
                            <a:gd name="T3" fmla="*/ 0 h 1054"/>
                            <a:gd name="T4" fmla="*/ 10255 w 10255"/>
                            <a:gd name="T5" fmla="*/ 1054 h 1054"/>
                            <a:gd name="T6" fmla="*/ 0 w 10255"/>
                            <a:gd name="T7" fmla="*/ 1054 h 1054"/>
                            <a:gd name="T8" fmla="*/ 300 w 10255"/>
                            <a:gd name="T9" fmla="*/ 26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55" h="1054">
                              <a:moveTo>
                                <a:pt x="300" y="26"/>
                              </a:moveTo>
                              <a:lnTo>
                                <a:pt x="10255" y="0"/>
                              </a:lnTo>
                              <a:lnTo>
                                <a:pt x="10255" y="1054"/>
                              </a:lnTo>
                              <a:lnTo>
                                <a:pt x="0" y="1054"/>
                              </a:lnTo>
                              <a:lnTo>
                                <a:pt x="300" y="26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lum bright="20000" contrast="-20000"/>
                          </a:blip>
                          <a:srcRect/>
                          <a:stretch>
                            <a:fillRect b="-119838"/>
                          </a:stretch>
                        </a:blipFill>
                        <a:ln>
                          <a:noFill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214630" y="80010"/>
                          <a:ext cx="572897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C9" w:rsidRPr="00B9605E" w:rsidRDefault="00F272C9" w:rsidP="00163791">
                            <w:pPr>
                              <w:spacing w:line="240" w:lineRule="auto"/>
                              <w:jc w:val="center"/>
                              <w:rPr>
                                <w:rFonts w:ascii="TUE Meta" w:hAnsi="TUE Meta"/>
                                <w:b/>
                                <w:color w:val="FFFFFF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TUE Meta" w:hAnsi="TUE Meta"/>
                                <w:b/>
                                <w:color w:val="FFFFFF"/>
                                <w:sz w:val="36"/>
                                <w:szCs w:val="32"/>
                              </w:rPr>
                              <w:t>Graduations - Press Release</w:t>
                            </w:r>
                          </w:p>
                        </w:txbxContent>
                      </wps:txbx>
                      <wps:bodyPr rot="0" vert="horz" wrap="square" lIns="0" tIns="72000" rIns="0" bIns="18000" anchor="ctr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2" o:spid="_x0000_s1037" editas="canvas" style="position:absolute;left:0;text-align:left;margin-left:.35pt;margin-top:44.8pt;width:499.7pt;height:48.25pt;z-index:251667456;mso-position-horizontal-relative:text;mso-position-vertical-relative:text" coordsize="63461,6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width:63461;height:6127;visibility:visible;mso-wrap-style:square">
                <v:fill o:detectmouseclick="t"/>
                <v:path o:connecttype="none"/>
              </v:shape>
              <v:shape id="Freeform 14" o:spid="_x0000_s1039" alt="header-dpo" style="position:absolute;left:552;width:62154;height:6127;visibility:visible;mso-wrap-style:square;v-text-anchor:top" coordsize="10255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1TsMA&#10;AADaAAAADwAAAGRycy9kb3ducmV2LnhtbESPQWvCQBSE7wX/w/IEb82msYikWaUW1NJbowi5PbKv&#10;STD7Nma3Sfrvu4WCx2FmvmGy7WRaMVDvGssKnqIYBHFpdcOVgvNp/7gG4TyyxtYyKfghB9vN7CHD&#10;VNuRP2nIfSUChF2KCmrvu1RKV9Zk0EW2Iw7el+0N+iD7SuoexwA3rUzieCUNNhwWauzorabymn8b&#10;BdMyvrb4cchX+nbs9kWR7JLiotRiPr2+gPA0+Xv4v/2uFTzD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1TsMAAADaAAAADwAAAAAAAAAAAAAAAACYAgAAZHJzL2Rv&#10;d25yZXYueG1sUEsFBgAAAAAEAAQA9QAAAIgDAAAAAA==&#10;" path="m300,26l10255,r,1054l,1054,300,26xe" stroked="f">
                <v:fill r:id="rId2" o:title="header-dpo" recolor="t" rotate="t" type="frame"/>
                <v:imagedata gain="52429f" blacklevel="6554f"/>
                <v:shadow on="t" offset=",3pt"/>
                <v:path arrowok="t" o:connecttype="custom" o:connectlocs="181825,15116;6215380,0;6215380,612775;0,612775;181825,1511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0" type="#_x0000_t202" style="position:absolute;left:2146;top:800;width:57290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BRcUA&#10;AADaAAAADwAAAGRycy9kb3ducmV2LnhtbESPT2vCQBTE7wW/w/IEb3VjwVKjq4ggtfZQjH/A2yP7&#10;TILZt2F3m6TfvlsoeBxm5jfMYtWbWrTkfGVZwWScgCDOra64UHA6bp/fQPiArLG2TAp+yMNqOXha&#10;YKptxwdqs1CICGGfooIyhCaV0uclGfRj2xBH72adwRClK6R22EW4qeVLkrxKgxXHhRIb2pSU37Nv&#10;o6Dtb/vjbLOfZhdz/fx4d8Xh69wpNRr26zmIQH14hP/bO61gC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YFFxQAAANoAAAAPAAAAAAAAAAAAAAAAAJgCAABkcnMv&#10;ZG93bnJldi54bWxQSwUGAAAAAAQABAD1AAAAigMAAAAA&#10;" filled="f" stroked="f">
                <v:textbox inset="0,2mm,0,.5mm">
                  <w:txbxContent>
                    <w:p w:rsidR="00F272C9" w:rsidRPr="00B9605E" w:rsidRDefault="00F272C9" w:rsidP="00163791">
                      <w:pPr>
                        <w:spacing w:line="240" w:lineRule="auto"/>
                        <w:jc w:val="center"/>
                        <w:rPr>
                          <w:rFonts w:ascii="TUE Meta" w:hAnsi="TUE Meta"/>
                          <w:b/>
                          <w:color w:val="FFFFFF"/>
                          <w:sz w:val="43"/>
                          <w:szCs w:val="43"/>
                        </w:rPr>
                      </w:pPr>
                      <w:r>
                        <w:rPr>
                          <w:rFonts w:ascii="TUE Meta" w:hAnsi="TUE Meta"/>
                          <w:b/>
                          <w:color w:val="FFFFFF"/>
                          <w:sz w:val="36"/>
                          <w:szCs w:val="32"/>
                        </w:rPr>
                        <w:t>Graduations - Press Release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-706755</wp:posOffset>
              </wp:positionH>
              <wp:positionV relativeFrom="paragraph">
                <wp:posOffset>568960</wp:posOffset>
              </wp:positionV>
              <wp:extent cx="7379970" cy="0"/>
              <wp:effectExtent l="7620" t="6985" r="13335" b="1206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9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6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C012A" id="Line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44.8pt" to="525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" strokecolor="#d6004a"/>
          </w:pict>
        </mc:Fallback>
      </mc:AlternateContent>
    </w:r>
    <w:r w:rsidR="00F272C9">
      <w:rPr>
        <w:noProof/>
      </w:rPr>
      <w:drawing>
        <wp:inline distT="0" distB="0" distL="0" distR="0">
          <wp:extent cx="2676525" cy="571500"/>
          <wp:effectExtent l="19050" t="0" r="9525" b="0"/>
          <wp:docPr id="2" name="Picture 15" descr="TUeLOG_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eLOG_P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2C9" w:rsidRDefault="00F272C9" w:rsidP="003E1FE4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documentProtection w:edit="readOnly" w:enforcement="1" w:cryptProviderType="rsaFull" w:cryptAlgorithmClass="hash" w:cryptAlgorithmType="typeAny" w:cryptAlgorithmSid="4" w:cryptSpinCount="100000" w:hash="sB90F5VnVw5YKsdgEvVT0+Yhp18=" w:salt="tniUYLyzAJzJ2/YXNGlUQ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B"/>
    <w:rsid w:val="000020C8"/>
    <w:rsid w:val="0000378D"/>
    <w:rsid w:val="00004D20"/>
    <w:rsid w:val="00004FE4"/>
    <w:rsid w:val="00005F45"/>
    <w:rsid w:val="00012C83"/>
    <w:rsid w:val="00013569"/>
    <w:rsid w:val="0002232A"/>
    <w:rsid w:val="0002237C"/>
    <w:rsid w:val="00022476"/>
    <w:rsid w:val="000225CA"/>
    <w:rsid w:val="0002298F"/>
    <w:rsid w:val="00022D2C"/>
    <w:rsid w:val="0002331E"/>
    <w:rsid w:val="00024A31"/>
    <w:rsid w:val="00026B3C"/>
    <w:rsid w:val="00030ACE"/>
    <w:rsid w:val="000338C4"/>
    <w:rsid w:val="00033CAE"/>
    <w:rsid w:val="00034157"/>
    <w:rsid w:val="00034A4F"/>
    <w:rsid w:val="00034CE5"/>
    <w:rsid w:val="00035EE2"/>
    <w:rsid w:val="00036557"/>
    <w:rsid w:val="000376A2"/>
    <w:rsid w:val="00041681"/>
    <w:rsid w:val="000424E3"/>
    <w:rsid w:val="00043C43"/>
    <w:rsid w:val="00046588"/>
    <w:rsid w:val="00046956"/>
    <w:rsid w:val="000517C2"/>
    <w:rsid w:val="00055B17"/>
    <w:rsid w:val="00056D9F"/>
    <w:rsid w:val="000606BE"/>
    <w:rsid w:val="0006119E"/>
    <w:rsid w:val="000652F1"/>
    <w:rsid w:val="00066B57"/>
    <w:rsid w:val="00066B82"/>
    <w:rsid w:val="00067E9A"/>
    <w:rsid w:val="000711C7"/>
    <w:rsid w:val="0007150E"/>
    <w:rsid w:val="00071C94"/>
    <w:rsid w:val="00072388"/>
    <w:rsid w:val="00072403"/>
    <w:rsid w:val="000736B5"/>
    <w:rsid w:val="000736D1"/>
    <w:rsid w:val="0007527E"/>
    <w:rsid w:val="00075457"/>
    <w:rsid w:val="00081342"/>
    <w:rsid w:val="00081A94"/>
    <w:rsid w:val="000834E7"/>
    <w:rsid w:val="00083B8F"/>
    <w:rsid w:val="00084F4F"/>
    <w:rsid w:val="000850ED"/>
    <w:rsid w:val="000852A2"/>
    <w:rsid w:val="000867BD"/>
    <w:rsid w:val="00087390"/>
    <w:rsid w:val="00087E0F"/>
    <w:rsid w:val="00092569"/>
    <w:rsid w:val="00092E0C"/>
    <w:rsid w:val="00095903"/>
    <w:rsid w:val="00096B6E"/>
    <w:rsid w:val="00097512"/>
    <w:rsid w:val="000A1E2F"/>
    <w:rsid w:val="000A1F5F"/>
    <w:rsid w:val="000A47B2"/>
    <w:rsid w:val="000A5A1F"/>
    <w:rsid w:val="000A5AC1"/>
    <w:rsid w:val="000A639C"/>
    <w:rsid w:val="000A7A3B"/>
    <w:rsid w:val="000B05AE"/>
    <w:rsid w:val="000B0E10"/>
    <w:rsid w:val="000B124D"/>
    <w:rsid w:val="000B1899"/>
    <w:rsid w:val="000B2371"/>
    <w:rsid w:val="000B2F8F"/>
    <w:rsid w:val="000B3175"/>
    <w:rsid w:val="000B58F3"/>
    <w:rsid w:val="000B777A"/>
    <w:rsid w:val="000C24BF"/>
    <w:rsid w:val="000C31F0"/>
    <w:rsid w:val="000C38B6"/>
    <w:rsid w:val="000C4B21"/>
    <w:rsid w:val="000C6285"/>
    <w:rsid w:val="000C7385"/>
    <w:rsid w:val="000D130E"/>
    <w:rsid w:val="000D132F"/>
    <w:rsid w:val="000D1434"/>
    <w:rsid w:val="000D1BCF"/>
    <w:rsid w:val="000D2219"/>
    <w:rsid w:val="000D4E6B"/>
    <w:rsid w:val="000D7FE6"/>
    <w:rsid w:val="000E12F2"/>
    <w:rsid w:val="000E2517"/>
    <w:rsid w:val="000E43DB"/>
    <w:rsid w:val="000E4B6D"/>
    <w:rsid w:val="000F0729"/>
    <w:rsid w:val="000F09FF"/>
    <w:rsid w:val="000F1F2F"/>
    <w:rsid w:val="000F3425"/>
    <w:rsid w:val="000F55A9"/>
    <w:rsid w:val="000F5C76"/>
    <w:rsid w:val="000F7E9C"/>
    <w:rsid w:val="0010005F"/>
    <w:rsid w:val="001011B7"/>
    <w:rsid w:val="00107FD1"/>
    <w:rsid w:val="00110A98"/>
    <w:rsid w:val="00111E20"/>
    <w:rsid w:val="00112B81"/>
    <w:rsid w:val="00112BA1"/>
    <w:rsid w:val="00112EEE"/>
    <w:rsid w:val="00113311"/>
    <w:rsid w:val="001143CF"/>
    <w:rsid w:val="00114A04"/>
    <w:rsid w:val="00115D23"/>
    <w:rsid w:val="00115FF0"/>
    <w:rsid w:val="00116F2A"/>
    <w:rsid w:val="001176A1"/>
    <w:rsid w:val="00117D46"/>
    <w:rsid w:val="00117F4A"/>
    <w:rsid w:val="00121036"/>
    <w:rsid w:val="001229D4"/>
    <w:rsid w:val="00122D63"/>
    <w:rsid w:val="0012469E"/>
    <w:rsid w:val="00125408"/>
    <w:rsid w:val="00125FB8"/>
    <w:rsid w:val="0012741C"/>
    <w:rsid w:val="00127EBD"/>
    <w:rsid w:val="00132739"/>
    <w:rsid w:val="0013325E"/>
    <w:rsid w:val="001335BC"/>
    <w:rsid w:val="00134802"/>
    <w:rsid w:val="00137657"/>
    <w:rsid w:val="00141A23"/>
    <w:rsid w:val="00144CAF"/>
    <w:rsid w:val="001472F5"/>
    <w:rsid w:val="00151073"/>
    <w:rsid w:val="0015298A"/>
    <w:rsid w:val="001539B8"/>
    <w:rsid w:val="001555C3"/>
    <w:rsid w:val="0015633C"/>
    <w:rsid w:val="00156AAB"/>
    <w:rsid w:val="0015728F"/>
    <w:rsid w:val="00163791"/>
    <w:rsid w:val="001638F4"/>
    <w:rsid w:val="00164B41"/>
    <w:rsid w:val="00171778"/>
    <w:rsid w:val="00171783"/>
    <w:rsid w:val="00173297"/>
    <w:rsid w:val="00174AA6"/>
    <w:rsid w:val="001818CA"/>
    <w:rsid w:val="00182FC8"/>
    <w:rsid w:val="00184A52"/>
    <w:rsid w:val="0018559D"/>
    <w:rsid w:val="0018756E"/>
    <w:rsid w:val="00187FD9"/>
    <w:rsid w:val="00190002"/>
    <w:rsid w:val="001941C2"/>
    <w:rsid w:val="00195610"/>
    <w:rsid w:val="00195D47"/>
    <w:rsid w:val="001A1A67"/>
    <w:rsid w:val="001A44EE"/>
    <w:rsid w:val="001A4CF4"/>
    <w:rsid w:val="001A4F6C"/>
    <w:rsid w:val="001A5E9B"/>
    <w:rsid w:val="001B0A3A"/>
    <w:rsid w:val="001B2EFD"/>
    <w:rsid w:val="001B3119"/>
    <w:rsid w:val="001B4036"/>
    <w:rsid w:val="001B4135"/>
    <w:rsid w:val="001B52D6"/>
    <w:rsid w:val="001B632D"/>
    <w:rsid w:val="001B65C0"/>
    <w:rsid w:val="001B7D58"/>
    <w:rsid w:val="001C16BF"/>
    <w:rsid w:val="001C32B1"/>
    <w:rsid w:val="001C3A37"/>
    <w:rsid w:val="001C3B70"/>
    <w:rsid w:val="001C4237"/>
    <w:rsid w:val="001C5291"/>
    <w:rsid w:val="001C73D8"/>
    <w:rsid w:val="001D20E2"/>
    <w:rsid w:val="001D3483"/>
    <w:rsid w:val="001D358F"/>
    <w:rsid w:val="001D46D9"/>
    <w:rsid w:val="001D4F28"/>
    <w:rsid w:val="001D7FB3"/>
    <w:rsid w:val="001E0E23"/>
    <w:rsid w:val="001E3994"/>
    <w:rsid w:val="001E42FC"/>
    <w:rsid w:val="001E66A0"/>
    <w:rsid w:val="001F1A9D"/>
    <w:rsid w:val="001F2F56"/>
    <w:rsid w:val="001F425A"/>
    <w:rsid w:val="001F442A"/>
    <w:rsid w:val="001F5CAF"/>
    <w:rsid w:val="00201C9B"/>
    <w:rsid w:val="002031F7"/>
    <w:rsid w:val="00204089"/>
    <w:rsid w:val="00204456"/>
    <w:rsid w:val="0020492E"/>
    <w:rsid w:val="0021605B"/>
    <w:rsid w:val="002200F7"/>
    <w:rsid w:val="002216AE"/>
    <w:rsid w:val="00223A0C"/>
    <w:rsid w:val="0022468B"/>
    <w:rsid w:val="00224BA9"/>
    <w:rsid w:val="0022506D"/>
    <w:rsid w:val="002253A4"/>
    <w:rsid w:val="00225874"/>
    <w:rsid w:val="00225BC0"/>
    <w:rsid w:val="00226A97"/>
    <w:rsid w:val="00226D1F"/>
    <w:rsid w:val="00227E6F"/>
    <w:rsid w:val="00232CAF"/>
    <w:rsid w:val="00234167"/>
    <w:rsid w:val="00234D67"/>
    <w:rsid w:val="002352E3"/>
    <w:rsid w:val="0024217B"/>
    <w:rsid w:val="002461B8"/>
    <w:rsid w:val="00246F3D"/>
    <w:rsid w:val="0025090F"/>
    <w:rsid w:val="002521C1"/>
    <w:rsid w:val="002525C5"/>
    <w:rsid w:val="002526F5"/>
    <w:rsid w:val="002536D3"/>
    <w:rsid w:val="002551AD"/>
    <w:rsid w:val="00255672"/>
    <w:rsid w:val="002557F0"/>
    <w:rsid w:val="00256E25"/>
    <w:rsid w:val="0026378D"/>
    <w:rsid w:val="0026462D"/>
    <w:rsid w:val="002653BF"/>
    <w:rsid w:val="00266748"/>
    <w:rsid w:val="00267DFF"/>
    <w:rsid w:val="00270E60"/>
    <w:rsid w:val="00271CE2"/>
    <w:rsid w:val="00273950"/>
    <w:rsid w:val="002762DA"/>
    <w:rsid w:val="00276B51"/>
    <w:rsid w:val="00280121"/>
    <w:rsid w:val="00280D94"/>
    <w:rsid w:val="00281232"/>
    <w:rsid w:val="00282B52"/>
    <w:rsid w:val="00283C65"/>
    <w:rsid w:val="00285715"/>
    <w:rsid w:val="00285938"/>
    <w:rsid w:val="00290A5E"/>
    <w:rsid w:val="0029160C"/>
    <w:rsid w:val="00291F3E"/>
    <w:rsid w:val="00293CDB"/>
    <w:rsid w:val="00295A79"/>
    <w:rsid w:val="00296DDC"/>
    <w:rsid w:val="00296FDB"/>
    <w:rsid w:val="00297B11"/>
    <w:rsid w:val="002A1111"/>
    <w:rsid w:val="002A2A92"/>
    <w:rsid w:val="002A489E"/>
    <w:rsid w:val="002A49A6"/>
    <w:rsid w:val="002A7BED"/>
    <w:rsid w:val="002B08CE"/>
    <w:rsid w:val="002B24A1"/>
    <w:rsid w:val="002B442E"/>
    <w:rsid w:val="002B4676"/>
    <w:rsid w:val="002B5FF2"/>
    <w:rsid w:val="002B6AFC"/>
    <w:rsid w:val="002C074E"/>
    <w:rsid w:val="002C12BF"/>
    <w:rsid w:val="002C3AA4"/>
    <w:rsid w:val="002C4BD1"/>
    <w:rsid w:val="002C566D"/>
    <w:rsid w:val="002C5BA9"/>
    <w:rsid w:val="002C65BE"/>
    <w:rsid w:val="002D06CC"/>
    <w:rsid w:val="002D5BB3"/>
    <w:rsid w:val="002E0130"/>
    <w:rsid w:val="002E0294"/>
    <w:rsid w:val="002E10C2"/>
    <w:rsid w:val="002E26A2"/>
    <w:rsid w:val="002E380C"/>
    <w:rsid w:val="002E569E"/>
    <w:rsid w:val="002E6AA0"/>
    <w:rsid w:val="002F075D"/>
    <w:rsid w:val="002F13ED"/>
    <w:rsid w:val="002F1EAA"/>
    <w:rsid w:val="002F30B0"/>
    <w:rsid w:val="002F4A87"/>
    <w:rsid w:val="002F64FB"/>
    <w:rsid w:val="002F7FF9"/>
    <w:rsid w:val="0030004D"/>
    <w:rsid w:val="0030016D"/>
    <w:rsid w:val="0030049E"/>
    <w:rsid w:val="00301AF5"/>
    <w:rsid w:val="0030230F"/>
    <w:rsid w:val="00311228"/>
    <w:rsid w:val="00311EE0"/>
    <w:rsid w:val="00315D9E"/>
    <w:rsid w:val="00322507"/>
    <w:rsid w:val="00323B69"/>
    <w:rsid w:val="00323F24"/>
    <w:rsid w:val="00324896"/>
    <w:rsid w:val="00324E22"/>
    <w:rsid w:val="003309EC"/>
    <w:rsid w:val="00330E03"/>
    <w:rsid w:val="00332A0B"/>
    <w:rsid w:val="0033385A"/>
    <w:rsid w:val="003361DD"/>
    <w:rsid w:val="003362F0"/>
    <w:rsid w:val="00336AC5"/>
    <w:rsid w:val="00337603"/>
    <w:rsid w:val="00340394"/>
    <w:rsid w:val="0034065D"/>
    <w:rsid w:val="00340C60"/>
    <w:rsid w:val="00340F27"/>
    <w:rsid w:val="00340FE2"/>
    <w:rsid w:val="00342128"/>
    <w:rsid w:val="00342DAE"/>
    <w:rsid w:val="00343906"/>
    <w:rsid w:val="00346D70"/>
    <w:rsid w:val="00350955"/>
    <w:rsid w:val="0035177B"/>
    <w:rsid w:val="00354AED"/>
    <w:rsid w:val="00366287"/>
    <w:rsid w:val="00367643"/>
    <w:rsid w:val="0037140C"/>
    <w:rsid w:val="00372394"/>
    <w:rsid w:val="00372D4A"/>
    <w:rsid w:val="00374391"/>
    <w:rsid w:val="003745E2"/>
    <w:rsid w:val="0037646E"/>
    <w:rsid w:val="00376921"/>
    <w:rsid w:val="00377FB3"/>
    <w:rsid w:val="00381912"/>
    <w:rsid w:val="00381D2C"/>
    <w:rsid w:val="00383AEC"/>
    <w:rsid w:val="00384C8E"/>
    <w:rsid w:val="00385266"/>
    <w:rsid w:val="0038676D"/>
    <w:rsid w:val="00387A31"/>
    <w:rsid w:val="00390BD6"/>
    <w:rsid w:val="00390C90"/>
    <w:rsid w:val="00391D98"/>
    <w:rsid w:val="00392469"/>
    <w:rsid w:val="00393AB9"/>
    <w:rsid w:val="003948D0"/>
    <w:rsid w:val="00394D4D"/>
    <w:rsid w:val="00395A6A"/>
    <w:rsid w:val="00396A44"/>
    <w:rsid w:val="0039776C"/>
    <w:rsid w:val="00397917"/>
    <w:rsid w:val="00397AC3"/>
    <w:rsid w:val="003A1006"/>
    <w:rsid w:val="003A1547"/>
    <w:rsid w:val="003A41D8"/>
    <w:rsid w:val="003A7013"/>
    <w:rsid w:val="003B0F66"/>
    <w:rsid w:val="003B49E7"/>
    <w:rsid w:val="003B4EC5"/>
    <w:rsid w:val="003B5041"/>
    <w:rsid w:val="003B6830"/>
    <w:rsid w:val="003C1272"/>
    <w:rsid w:val="003C26A0"/>
    <w:rsid w:val="003C29A6"/>
    <w:rsid w:val="003C2F21"/>
    <w:rsid w:val="003C5026"/>
    <w:rsid w:val="003C59C9"/>
    <w:rsid w:val="003C5EB3"/>
    <w:rsid w:val="003C671C"/>
    <w:rsid w:val="003D03FC"/>
    <w:rsid w:val="003D1E37"/>
    <w:rsid w:val="003D2F81"/>
    <w:rsid w:val="003D52BD"/>
    <w:rsid w:val="003D585D"/>
    <w:rsid w:val="003D6D2D"/>
    <w:rsid w:val="003E1678"/>
    <w:rsid w:val="003E1FE4"/>
    <w:rsid w:val="003E2719"/>
    <w:rsid w:val="003E4050"/>
    <w:rsid w:val="003E4B25"/>
    <w:rsid w:val="003E5A03"/>
    <w:rsid w:val="003E6506"/>
    <w:rsid w:val="003E7D47"/>
    <w:rsid w:val="003F0A4C"/>
    <w:rsid w:val="003F1A0B"/>
    <w:rsid w:val="003F2C94"/>
    <w:rsid w:val="003F3763"/>
    <w:rsid w:val="003F59AE"/>
    <w:rsid w:val="0040017E"/>
    <w:rsid w:val="004012A6"/>
    <w:rsid w:val="004012E0"/>
    <w:rsid w:val="004017B9"/>
    <w:rsid w:val="00404BFB"/>
    <w:rsid w:val="00405729"/>
    <w:rsid w:val="00405BDE"/>
    <w:rsid w:val="0040600E"/>
    <w:rsid w:val="004073B6"/>
    <w:rsid w:val="0041029D"/>
    <w:rsid w:val="004131A2"/>
    <w:rsid w:val="00414B07"/>
    <w:rsid w:val="00415993"/>
    <w:rsid w:val="004202E1"/>
    <w:rsid w:val="004213B7"/>
    <w:rsid w:val="00426E0A"/>
    <w:rsid w:val="00427B1A"/>
    <w:rsid w:val="00432B7D"/>
    <w:rsid w:val="00432C3D"/>
    <w:rsid w:val="00435E1E"/>
    <w:rsid w:val="00436534"/>
    <w:rsid w:val="00436F37"/>
    <w:rsid w:val="004372B2"/>
    <w:rsid w:val="00437CFC"/>
    <w:rsid w:val="00442F2E"/>
    <w:rsid w:val="00443231"/>
    <w:rsid w:val="00444168"/>
    <w:rsid w:val="00444532"/>
    <w:rsid w:val="00444A8D"/>
    <w:rsid w:val="00444D9D"/>
    <w:rsid w:val="00445DC6"/>
    <w:rsid w:val="00445E33"/>
    <w:rsid w:val="0044674A"/>
    <w:rsid w:val="004500F2"/>
    <w:rsid w:val="00454A38"/>
    <w:rsid w:val="00456239"/>
    <w:rsid w:val="00457859"/>
    <w:rsid w:val="004615D0"/>
    <w:rsid w:val="00463163"/>
    <w:rsid w:val="00464479"/>
    <w:rsid w:val="00464CA0"/>
    <w:rsid w:val="00470D19"/>
    <w:rsid w:val="0047301C"/>
    <w:rsid w:val="0047462F"/>
    <w:rsid w:val="00474DA5"/>
    <w:rsid w:val="004756B3"/>
    <w:rsid w:val="0047595B"/>
    <w:rsid w:val="00475B25"/>
    <w:rsid w:val="00476FE1"/>
    <w:rsid w:val="004771F1"/>
    <w:rsid w:val="00480961"/>
    <w:rsid w:val="00483999"/>
    <w:rsid w:val="004840CC"/>
    <w:rsid w:val="004862AD"/>
    <w:rsid w:val="0049353B"/>
    <w:rsid w:val="00494205"/>
    <w:rsid w:val="004A0034"/>
    <w:rsid w:val="004A23D2"/>
    <w:rsid w:val="004A36BA"/>
    <w:rsid w:val="004A6C2F"/>
    <w:rsid w:val="004A7590"/>
    <w:rsid w:val="004B2C3B"/>
    <w:rsid w:val="004B3C32"/>
    <w:rsid w:val="004B44AB"/>
    <w:rsid w:val="004B542A"/>
    <w:rsid w:val="004B5E35"/>
    <w:rsid w:val="004B6E50"/>
    <w:rsid w:val="004C0B9E"/>
    <w:rsid w:val="004C453C"/>
    <w:rsid w:val="004C62E6"/>
    <w:rsid w:val="004C6D5C"/>
    <w:rsid w:val="004C7696"/>
    <w:rsid w:val="004C7D58"/>
    <w:rsid w:val="004D3CE7"/>
    <w:rsid w:val="004E3ABA"/>
    <w:rsid w:val="004E6CD0"/>
    <w:rsid w:val="004E6EDF"/>
    <w:rsid w:val="004E70C7"/>
    <w:rsid w:val="004E7261"/>
    <w:rsid w:val="004F4C06"/>
    <w:rsid w:val="00500C10"/>
    <w:rsid w:val="005021BE"/>
    <w:rsid w:val="00502B23"/>
    <w:rsid w:val="00503C01"/>
    <w:rsid w:val="005129BA"/>
    <w:rsid w:val="00513032"/>
    <w:rsid w:val="00513BBA"/>
    <w:rsid w:val="0051487B"/>
    <w:rsid w:val="005157DC"/>
    <w:rsid w:val="0051645A"/>
    <w:rsid w:val="0052226F"/>
    <w:rsid w:val="00525809"/>
    <w:rsid w:val="00532968"/>
    <w:rsid w:val="00534639"/>
    <w:rsid w:val="00535714"/>
    <w:rsid w:val="00536BAA"/>
    <w:rsid w:val="00537414"/>
    <w:rsid w:val="00540AF6"/>
    <w:rsid w:val="00540EB3"/>
    <w:rsid w:val="00540FC1"/>
    <w:rsid w:val="00541FFC"/>
    <w:rsid w:val="005439F7"/>
    <w:rsid w:val="0054433E"/>
    <w:rsid w:val="005448C2"/>
    <w:rsid w:val="0054579D"/>
    <w:rsid w:val="0055082D"/>
    <w:rsid w:val="00551B61"/>
    <w:rsid w:val="0055388F"/>
    <w:rsid w:val="00554551"/>
    <w:rsid w:val="00555334"/>
    <w:rsid w:val="005555F8"/>
    <w:rsid w:val="00557586"/>
    <w:rsid w:val="00560B64"/>
    <w:rsid w:val="00562123"/>
    <w:rsid w:val="0056360A"/>
    <w:rsid w:val="0056365A"/>
    <w:rsid w:val="00564324"/>
    <w:rsid w:val="005749DE"/>
    <w:rsid w:val="0057569D"/>
    <w:rsid w:val="005774AA"/>
    <w:rsid w:val="00577ABA"/>
    <w:rsid w:val="00577E99"/>
    <w:rsid w:val="00580023"/>
    <w:rsid w:val="005811F6"/>
    <w:rsid w:val="00581AFF"/>
    <w:rsid w:val="005820DE"/>
    <w:rsid w:val="00582292"/>
    <w:rsid w:val="005834DB"/>
    <w:rsid w:val="005847B9"/>
    <w:rsid w:val="0058546A"/>
    <w:rsid w:val="00586AE6"/>
    <w:rsid w:val="00591AD2"/>
    <w:rsid w:val="00593375"/>
    <w:rsid w:val="00594E67"/>
    <w:rsid w:val="0059504F"/>
    <w:rsid w:val="00595889"/>
    <w:rsid w:val="00596876"/>
    <w:rsid w:val="00596B97"/>
    <w:rsid w:val="005A0CF5"/>
    <w:rsid w:val="005A1C47"/>
    <w:rsid w:val="005A2C30"/>
    <w:rsid w:val="005A3391"/>
    <w:rsid w:val="005A62BE"/>
    <w:rsid w:val="005A64E2"/>
    <w:rsid w:val="005A7490"/>
    <w:rsid w:val="005B06B5"/>
    <w:rsid w:val="005B33B4"/>
    <w:rsid w:val="005B369F"/>
    <w:rsid w:val="005B72B2"/>
    <w:rsid w:val="005C0D0E"/>
    <w:rsid w:val="005C1375"/>
    <w:rsid w:val="005C2A68"/>
    <w:rsid w:val="005C47A8"/>
    <w:rsid w:val="005C4D2E"/>
    <w:rsid w:val="005C52C1"/>
    <w:rsid w:val="005D020B"/>
    <w:rsid w:val="005D1565"/>
    <w:rsid w:val="005D20C9"/>
    <w:rsid w:val="005D63A3"/>
    <w:rsid w:val="005D76B0"/>
    <w:rsid w:val="005E06F4"/>
    <w:rsid w:val="005E09B0"/>
    <w:rsid w:val="005E15CB"/>
    <w:rsid w:val="005E18F3"/>
    <w:rsid w:val="005F0EB0"/>
    <w:rsid w:val="005F1811"/>
    <w:rsid w:val="005F2466"/>
    <w:rsid w:val="005F2CFE"/>
    <w:rsid w:val="005F3D93"/>
    <w:rsid w:val="00600D21"/>
    <w:rsid w:val="00603073"/>
    <w:rsid w:val="00603F0B"/>
    <w:rsid w:val="006047FB"/>
    <w:rsid w:val="006053A3"/>
    <w:rsid w:val="0060617A"/>
    <w:rsid w:val="00610E1D"/>
    <w:rsid w:val="0061233A"/>
    <w:rsid w:val="00612952"/>
    <w:rsid w:val="00617F2C"/>
    <w:rsid w:val="00621CE7"/>
    <w:rsid w:val="006229C4"/>
    <w:rsid w:val="0062501A"/>
    <w:rsid w:val="006253E1"/>
    <w:rsid w:val="0062575F"/>
    <w:rsid w:val="00625B82"/>
    <w:rsid w:val="006262CB"/>
    <w:rsid w:val="00630158"/>
    <w:rsid w:val="006301AD"/>
    <w:rsid w:val="0063030C"/>
    <w:rsid w:val="00630FA8"/>
    <w:rsid w:val="00631AA6"/>
    <w:rsid w:val="00633824"/>
    <w:rsid w:val="00634EA7"/>
    <w:rsid w:val="00635289"/>
    <w:rsid w:val="00640879"/>
    <w:rsid w:val="0064566C"/>
    <w:rsid w:val="00650956"/>
    <w:rsid w:val="006513DE"/>
    <w:rsid w:val="0065146E"/>
    <w:rsid w:val="006527DA"/>
    <w:rsid w:val="006558F4"/>
    <w:rsid w:val="0065634A"/>
    <w:rsid w:val="00663AB0"/>
    <w:rsid w:val="00664236"/>
    <w:rsid w:val="006644CC"/>
    <w:rsid w:val="00664A53"/>
    <w:rsid w:val="00664BD4"/>
    <w:rsid w:val="00667F4C"/>
    <w:rsid w:val="00670312"/>
    <w:rsid w:val="006712A6"/>
    <w:rsid w:val="006737EC"/>
    <w:rsid w:val="006753ED"/>
    <w:rsid w:val="006764AB"/>
    <w:rsid w:val="0067785F"/>
    <w:rsid w:val="00681C85"/>
    <w:rsid w:val="00682C74"/>
    <w:rsid w:val="0068302E"/>
    <w:rsid w:val="006830E5"/>
    <w:rsid w:val="00683C13"/>
    <w:rsid w:val="006846F3"/>
    <w:rsid w:val="00685066"/>
    <w:rsid w:val="00687077"/>
    <w:rsid w:val="00691D5D"/>
    <w:rsid w:val="00691EAA"/>
    <w:rsid w:val="006925D9"/>
    <w:rsid w:val="00694130"/>
    <w:rsid w:val="0069429A"/>
    <w:rsid w:val="00695FCF"/>
    <w:rsid w:val="006A0734"/>
    <w:rsid w:val="006A15A7"/>
    <w:rsid w:val="006A160A"/>
    <w:rsid w:val="006A186F"/>
    <w:rsid w:val="006A31E7"/>
    <w:rsid w:val="006A4B8D"/>
    <w:rsid w:val="006A4C8B"/>
    <w:rsid w:val="006A6679"/>
    <w:rsid w:val="006B044B"/>
    <w:rsid w:val="006B05B7"/>
    <w:rsid w:val="006B075E"/>
    <w:rsid w:val="006B0B99"/>
    <w:rsid w:val="006B1D3F"/>
    <w:rsid w:val="006B27F7"/>
    <w:rsid w:val="006B3C2C"/>
    <w:rsid w:val="006B648A"/>
    <w:rsid w:val="006B7CFB"/>
    <w:rsid w:val="006B7E19"/>
    <w:rsid w:val="006C03AB"/>
    <w:rsid w:val="006C2563"/>
    <w:rsid w:val="006C45F0"/>
    <w:rsid w:val="006C58E5"/>
    <w:rsid w:val="006D041B"/>
    <w:rsid w:val="006D0787"/>
    <w:rsid w:val="006D12DF"/>
    <w:rsid w:val="006D1389"/>
    <w:rsid w:val="006D1708"/>
    <w:rsid w:val="006D2457"/>
    <w:rsid w:val="006D30EB"/>
    <w:rsid w:val="006D3B6E"/>
    <w:rsid w:val="006D4AC6"/>
    <w:rsid w:val="006D5536"/>
    <w:rsid w:val="006D5D17"/>
    <w:rsid w:val="006E0965"/>
    <w:rsid w:val="006E0AF7"/>
    <w:rsid w:val="006E178C"/>
    <w:rsid w:val="006E18F4"/>
    <w:rsid w:val="006E1F35"/>
    <w:rsid w:val="006E41DB"/>
    <w:rsid w:val="006E65DC"/>
    <w:rsid w:val="006F1919"/>
    <w:rsid w:val="006F4926"/>
    <w:rsid w:val="006F50C2"/>
    <w:rsid w:val="006F7622"/>
    <w:rsid w:val="006F7F5E"/>
    <w:rsid w:val="007001DE"/>
    <w:rsid w:val="0070367B"/>
    <w:rsid w:val="00703B69"/>
    <w:rsid w:val="007044AC"/>
    <w:rsid w:val="00704A15"/>
    <w:rsid w:val="0070536D"/>
    <w:rsid w:val="00705B36"/>
    <w:rsid w:val="007068ED"/>
    <w:rsid w:val="007071A3"/>
    <w:rsid w:val="007110A8"/>
    <w:rsid w:val="007119E0"/>
    <w:rsid w:val="00711A5E"/>
    <w:rsid w:val="007123F2"/>
    <w:rsid w:val="00713FF7"/>
    <w:rsid w:val="0071478C"/>
    <w:rsid w:val="0071597B"/>
    <w:rsid w:val="00720193"/>
    <w:rsid w:val="00720CC6"/>
    <w:rsid w:val="00720D3A"/>
    <w:rsid w:val="007231C9"/>
    <w:rsid w:val="0072333B"/>
    <w:rsid w:val="00732BEF"/>
    <w:rsid w:val="0073450C"/>
    <w:rsid w:val="00734579"/>
    <w:rsid w:val="00735D2D"/>
    <w:rsid w:val="00736C92"/>
    <w:rsid w:val="00741FA3"/>
    <w:rsid w:val="00743622"/>
    <w:rsid w:val="0074450D"/>
    <w:rsid w:val="007450D4"/>
    <w:rsid w:val="007452A2"/>
    <w:rsid w:val="00746D2E"/>
    <w:rsid w:val="007504EF"/>
    <w:rsid w:val="00751117"/>
    <w:rsid w:val="00751178"/>
    <w:rsid w:val="007532A6"/>
    <w:rsid w:val="0075455D"/>
    <w:rsid w:val="007561E7"/>
    <w:rsid w:val="00760BE6"/>
    <w:rsid w:val="00761314"/>
    <w:rsid w:val="00764F43"/>
    <w:rsid w:val="007653C7"/>
    <w:rsid w:val="0076630A"/>
    <w:rsid w:val="0076654C"/>
    <w:rsid w:val="00766D7E"/>
    <w:rsid w:val="00767DB4"/>
    <w:rsid w:val="007715FA"/>
    <w:rsid w:val="00772829"/>
    <w:rsid w:val="00772AC2"/>
    <w:rsid w:val="00774F2E"/>
    <w:rsid w:val="007757CD"/>
    <w:rsid w:val="0078335D"/>
    <w:rsid w:val="007860E0"/>
    <w:rsid w:val="007876E5"/>
    <w:rsid w:val="00791F82"/>
    <w:rsid w:val="00792685"/>
    <w:rsid w:val="0079474F"/>
    <w:rsid w:val="0079749F"/>
    <w:rsid w:val="007A37B1"/>
    <w:rsid w:val="007A51E8"/>
    <w:rsid w:val="007B26A0"/>
    <w:rsid w:val="007B4315"/>
    <w:rsid w:val="007B44EF"/>
    <w:rsid w:val="007B516C"/>
    <w:rsid w:val="007B7171"/>
    <w:rsid w:val="007B735F"/>
    <w:rsid w:val="007B745C"/>
    <w:rsid w:val="007C0B0E"/>
    <w:rsid w:val="007C0CF8"/>
    <w:rsid w:val="007C1067"/>
    <w:rsid w:val="007C1F64"/>
    <w:rsid w:val="007C1F6D"/>
    <w:rsid w:val="007C265F"/>
    <w:rsid w:val="007C275B"/>
    <w:rsid w:val="007C496B"/>
    <w:rsid w:val="007C669E"/>
    <w:rsid w:val="007D1295"/>
    <w:rsid w:val="007D2490"/>
    <w:rsid w:val="007D363A"/>
    <w:rsid w:val="007D3B33"/>
    <w:rsid w:val="007D7531"/>
    <w:rsid w:val="007E0364"/>
    <w:rsid w:val="007E1160"/>
    <w:rsid w:val="007E2C46"/>
    <w:rsid w:val="007E399E"/>
    <w:rsid w:val="007E3EAA"/>
    <w:rsid w:val="007E47DF"/>
    <w:rsid w:val="007F017F"/>
    <w:rsid w:val="007F0222"/>
    <w:rsid w:val="007F160C"/>
    <w:rsid w:val="007F4DA5"/>
    <w:rsid w:val="007F519D"/>
    <w:rsid w:val="007F6704"/>
    <w:rsid w:val="008005C7"/>
    <w:rsid w:val="00805F8A"/>
    <w:rsid w:val="008075EE"/>
    <w:rsid w:val="00813A42"/>
    <w:rsid w:val="0081464B"/>
    <w:rsid w:val="0081613E"/>
    <w:rsid w:val="00817159"/>
    <w:rsid w:val="00821463"/>
    <w:rsid w:val="00821806"/>
    <w:rsid w:val="008230EE"/>
    <w:rsid w:val="008244BD"/>
    <w:rsid w:val="00824C4B"/>
    <w:rsid w:val="00826D18"/>
    <w:rsid w:val="0082723A"/>
    <w:rsid w:val="0083192E"/>
    <w:rsid w:val="00834CA9"/>
    <w:rsid w:val="00836007"/>
    <w:rsid w:val="008364C8"/>
    <w:rsid w:val="00836827"/>
    <w:rsid w:val="00840DE6"/>
    <w:rsid w:val="008412DE"/>
    <w:rsid w:val="008428B5"/>
    <w:rsid w:val="0084320F"/>
    <w:rsid w:val="0084696E"/>
    <w:rsid w:val="00846AAA"/>
    <w:rsid w:val="00846B23"/>
    <w:rsid w:val="00847436"/>
    <w:rsid w:val="008475C4"/>
    <w:rsid w:val="00850EAA"/>
    <w:rsid w:val="00852446"/>
    <w:rsid w:val="0085284E"/>
    <w:rsid w:val="00856D77"/>
    <w:rsid w:val="0085795D"/>
    <w:rsid w:val="00857C35"/>
    <w:rsid w:val="00861554"/>
    <w:rsid w:val="00862DD7"/>
    <w:rsid w:val="0086300D"/>
    <w:rsid w:val="00863B31"/>
    <w:rsid w:val="008643B4"/>
    <w:rsid w:val="008647A6"/>
    <w:rsid w:val="00867949"/>
    <w:rsid w:val="0087126A"/>
    <w:rsid w:val="00871D83"/>
    <w:rsid w:val="00871D90"/>
    <w:rsid w:val="00872E85"/>
    <w:rsid w:val="00875B70"/>
    <w:rsid w:val="00876CB8"/>
    <w:rsid w:val="00880DD1"/>
    <w:rsid w:val="00883AEF"/>
    <w:rsid w:val="008849F2"/>
    <w:rsid w:val="00886BA9"/>
    <w:rsid w:val="00887168"/>
    <w:rsid w:val="00890B9A"/>
    <w:rsid w:val="00890DCB"/>
    <w:rsid w:val="0089349A"/>
    <w:rsid w:val="00893551"/>
    <w:rsid w:val="00896D7F"/>
    <w:rsid w:val="0089767A"/>
    <w:rsid w:val="0089769D"/>
    <w:rsid w:val="008A0C10"/>
    <w:rsid w:val="008A10B2"/>
    <w:rsid w:val="008A38F4"/>
    <w:rsid w:val="008A3D51"/>
    <w:rsid w:val="008A3E8F"/>
    <w:rsid w:val="008A54BA"/>
    <w:rsid w:val="008A5D15"/>
    <w:rsid w:val="008A7572"/>
    <w:rsid w:val="008B1D2D"/>
    <w:rsid w:val="008B2B4A"/>
    <w:rsid w:val="008B4429"/>
    <w:rsid w:val="008B491A"/>
    <w:rsid w:val="008B4D0E"/>
    <w:rsid w:val="008B5FD6"/>
    <w:rsid w:val="008B74F6"/>
    <w:rsid w:val="008B78E4"/>
    <w:rsid w:val="008C2D7B"/>
    <w:rsid w:val="008C3347"/>
    <w:rsid w:val="008C3DEF"/>
    <w:rsid w:val="008C6EBE"/>
    <w:rsid w:val="008D45E9"/>
    <w:rsid w:val="008D4B45"/>
    <w:rsid w:val="008D5216"/>
    <w:rsid w:val="008D5F8B"/>
    <w:rsid w:val="008D6835"/>
    <w:rsid w:val="008D6FB0"/>
    <w:rsid w:val="008D725A"/>
    <w:rsid w:val="008E1A3C"/>
    <w:rsid w:val="008E277D"/>
    <w:rsid w:val="008E364F"/>
    <w:rsid w:val="008E4867"/>
    <w:rsid w:val="008E5A89"/>
    <w:rsid w:val="008E6F71"/>
    <w:rsid w:val="008E7130"/>
    <w:rsid w:val="008E7350"/>
    <w:rsid w:val="008F0240"/>
    <w:rsid w:val="008F0AAD"/>
    <w:rsid w:val="008F367C"/>
    <w:rsid w:val="008F4FBD"/>
    <w:rsid w:val="009012CD"/>
    <w:rsid w:val="00903DB2"/>
    <w:rsid w:val="009077B6"/>
    <w:rsid w:val="009077F6"/>
    <w:rsid w:val="00907D55"/>
    <w:rsid w:val="00910A2E"/>
    <w:rsid w:val="009132DF"/>
    <w:rsid w:val="00914DD6"/>
    <w:rsid w:val="00916932"/>
    <w:rsid w:val="00920A12"/>
    <w:rsid w:val="009250AE"/>
    <w:rsid w:val="009251FB"/>
    <w:rsid w:val="00930F93"/>
    <w:rsid w:val="0093166B"/>
    <w:rsid w:val="00932A7A"/>
    <w:rsid w:val="00933E4A"/>
    <w:rsid w:val="00935B4E"/>
    <w:rsid w:val="00941A27"/>
    <w:rsid w:val="00941CB3"/>
    <w:rsid w:val="0094398E"/>
    <w:rsid w:val="009449F9"/>
    <w:rsid w:val="00944FBD"/>
    <w:rsid w:val="009462AF"/>
    <w:rsid w:val="00950A5D"/>
    <w:rsid w:val="00950A8A"/>
    <w:rsid w:val="00952AA9"/>
    <w:rsid w:val="00953EA0"/>
    <w:rsid w:val="00955030"/>
    <w:rsid w:val="009551E5"/>
    <w:rsid w:val="00955E92"/>
    <w:rsid w:val="009566FB"/>
    <w:rsid w:val="0095674E"/>
    <w:rsid w:val="00956DF8"/>
    <w:rsid w:val="00960274"/>
    <w:rsid w:val="009616E2"/>
    <w:rsid w:val="00962E8C"/>
    <w:rsid w:val="00970F4B"/>
    <w:rsid w:val="00971264"/>
    <w:rsid w:val="0097165A"/>
    <w:rsid w:val="00973BC3"/>
    <w:rsid w:val="009747FE"/>
    <w:rsid w:val="00976228"/>
    <w:rsid w:val="00981C6A"/>
    <w:rsid w:val="00982DF6"/>
    <w:rsid w:val="00984BE1"/>
    <w:rsid w:val="00984DD4"/>
    <w:rsid w:val="00984FBB"/>
    <w:rsid w:val="00985143"/>
    <w:rsid w:val="00987B00"/>
    <w:rsid w:val="00990D8F"/>
    <w:rsid w:val="00992E76"/>
    <w:rsid w:val="00993987"/>
    <w:rsid w:val="00993C26"/>
    <w:rsid w:val="00993CF9"/>
    <w:rsid w:val="009940C7"/>
    <w:rsid w:val="00995A25"/>
    <w:rsid w:val="00996853"/>
    <w:rsid w:val="0099785B"/>
    <w:rsid w:val="009A01D0"/>
    <w:rsid w:val="009A0478"/>
    <w:rsid w:val="009A2584"/>
    <w:rsid w:val="009A2829"/>
    <w:rsid w:val="009A28D9"/>
    <w:rsid w:val="009A6E30"/>
    <w:rsid w:val="009B0517"/>
    <w:rsid w:val="009B3D02"/>
    <w:rsid w:val="009B5FFE"/>
    <w:rsid w:val="009B64EB"/>
    <w:rsid w:val="009B6A25"/>
    <w:rsid w:val="009C0199"/>
    <w:rsid w:val="009C616E"/>
    <w:rsid w:val="009C7922"/>
    <w:rsid w:val="009C7965"/>
    <w:rsid w:val="009D0AA1"/>
    <w:rsid w:val="009D2F82"/>
    <w:rsid w:val="009D2FFC"/>
    <w:rsid w:val="009D3232"/>
    <w:rsid w:val="009D4342"/>
    <w:rsid w:val="009D49A4"/>
    <w:rsid w:val="009D5E0D"/>
    <w:rsid w:val="009D621A"/>
    <w:rsid w:val="009D62AB"/>
    <w:rsid w:val="009D69B4"/>
    <w:rsid w:val="009D73AB"/>
    <w:rsid w:val="009E1DE6"/>
    <w:rsid w:val="009E2671"/>
    <w:rsid w:val="009E2817"/>
    <w:rsid w:val="009E2B6F"/>
    <w:rsid w:val="009E2C42"/>
    <w:rsid w:val="009E322D"/>
    <w:rsid w:val="009E3292"/>
    <w:rsid w:val="009E3D7E"/>
    <w:rsid w:val="009E415F"/>
    <w:rsid w:val="009E5DFD"/>
    <w:rsid w:val="009F0A0A"/>
    <w:rsid w:val="009F1E21"/>
    <w:rsid w:val="009F367C"/>
    <w:rsid w:val="009F4E1B"/>
    <w:rsid w:val="009F6929"/>
    <w:rsid w:val="009F7D60"/>
    <w:rsid w:val="00A002AF"/>
    <w:rsid w:val="00A00CD2"/>
    <w:rsid w:val="00A01D39"/>
    <w:rsid w:val="00A0272C"/>
    <w:rsid w:val="00A03111"/>
    <w:rsid w:val="00A0528D"/>
    <w:rsid w:val="00A10758"/>
    <w:rsid w:val="00A11753"/>
    <w:rsid w:val="00A11AB3"/>
    <w:rsid w:val="00A128B2"/>
    <w:rsid w:val="00A13DD6"/>
    <w:rsid w:val="00A161E3"/>
    <w:rsid w:val="00A20EE2"/>
    <w:rsid w:val="00A24CDA"/>
    <w:rsid w:val="00A27806"/>
    <w:rsid w:val="00A31C35"/>
    <w:rsid w:val="00A32E56"/>
    <w:rsid w:val="00A33E7D"/>
    <w:rsid w:val="00A3462E"/>
    <w:rsid w:val="00A34AD8"/>
    <w:rsid w:val="00A352F9"/>
    <w:rsid w:val="00A461C6"/>
    <w:rsid w:val="00A46B21"/>
    <w:rsid w:val="00A46FDD"/>
    <w:rsid w:val="00A4768E"/>
    <w:rsid w:val="00A501E8"/>
    <w:rsid w:val="00A50887"/>
    <w:rsid w:val="00A508FA"/>
    <w:rsid w:val="00A526AA"/>
    <w:rsid w:val="00A52771"/>
    <w:rsid w:val="00A528B6"/>
    <w:rsid w:val="00A5296F"/>
    <w:rsid w:val="00A53F09"/>
    <w:rsid w:val="00A5409E"/>
    <w:rsid w:val="00A540F8"/>
    <w:rsid w:val="00A5755D"/>
    <w:rsid w:val="00A57FB3"/>
    <w:rsid w:val="00A60951"/>
    <w:rsid w:val="00A61397"/>
    <w:rsid w:val="00A6290A"/>
    <w:rsid w:val="00A6495A"/>
    <w:rsid w:val="00A64F9C"/>
    <w:rsid w:val="00A74A5A"/>
    <w:rsid w:val="00A80E16"/>
    <w:rsid w:val="00A8308F"/>
    <w:rsid w:val="00A83982"/>
    <w:rsid w:val="00A8563C"/>
    <w:rsid w:val="00A87782"/>
    <w:rsid w:val="00A9369D"/>
    <w:rsid w:val="00A936B1"/>
    <w:rsid w:val="00A95017"/>
    <w:rsid w:val="00A96222"/>
    <w:rsid w:val="00A9674B"/>
    <w:rsid w:val="00A96C23"/>
    <w:rsid w:val="00A976CF"/>
    <w:rsid w:val="00AA23A4"/>
    <w:rsid w:val="00AA5AA7"/>
    <w:rsid w:val="00AA5F58"/>
    <w:rsid w:val="00AA6F42"/>
    <w:rsid w:val="00AA77B8"/>
    <w:rsid w:val="00AA7C47"/>
    <w:rsid w:val="00AB23C5"/>
    <w:rsid w:val="00AB2516"/>
    <w:rsid w:val="00AB2694"/>
    <w:rsid w:val="00AB3C00"/>
    <w:rsid w:val="00AB5741"/>
    <w:rsid w:val="00AB6485"/>
    <w:rsid w:val="00AB7F40"/>
    <w:rsid w:val="00AC041B"/>
    <w:rsid w:val="00AC1C7D"/>
    <w:rsid w:val="00AC26A0"/>
    <w:rsid w:val="00AC2A92"/>
    <w:rsid w:val="00AC3F99"/>
    <w:rsid w:val="00AC6C34"/>
    <w:rsid w:val="00AC6FC8"/>
    <w:rsid w:val="00AC743E"/>
    <w:rsid w:val="00AC7AFF"/>
    <w:rsid w:val="00AD1479"/>
    <w:rsid w:val="00AD1DCD"/>
    <w:rsid w:val="00AE0B7B"/>
    <w:rsid w:val="00AE3A58"/>
    <w:rsid w:val="00AE7F50"/>
    <w:rsid w:val="00AF0725"/>
    <w:rsid w:val="00AF0C82"/>
    <w:rsid w:val="00AF111B"/>
    <w:rsid w:val="00AF1C97"/>
    <w:rsid w:val="00AF31B8"/>
    <w:rsid w:val="00AF32EB"/>
    <w:rsid w:val="00AF69D8"/>
    <w:rsid w:val="00B0007A"/>
    <w:rsid w:val="00B007FD"/>
    <w:rsid w:val="00B01DA0"/>
    <w:rsid w:val="00B0338E"/>
    <w:rsid w:val="00B03F71"/>
    <w:rsid w:val="00B047F1"/>
    <w:rsid w:val="00B05012"/>
    <w:rsid w:val="00B05AED"/>
    <w:rsid w:val="00B05B91"/>
    <w:rsid w:val="00B10165"/>
    <w:rsid w:val="00B11816"/>
    <w:rsid w:val="00B124B0"/>
    <w:rsid w:val="00B13914"/>
    <w:rsid w:val="00B15CD7"/>
    <w:rsid w:val="00B1630E"/>
    <w:rsid w:val="00B163CC"/>
    <w:rsid w:val="00B200DC"/>
    <w:rsid w:val="00B203D3"/>
    <w:rsid w:val="00B21055"/>
    <w:rsid w:val="00B21468"/>
    <w:rsid w:val="00B22448"/>
    <w:rsid w:val="00B26916"/>
    <w:rsid w:val="00B2739E"/>
    <w:rsid w:val="00B3077C"/>
    <w:rsid w:val="00B30A6D"/>
    <w:rsid w:val="00B3279C"/>
    <w:rsid w:val="00B35472"/>
    <w:rsid w:val="00B36A3E"/>
    <w:rsid w:val="00B372CD"/>
    <w:rsid w:val="00B4001D"/>
    <w:rsid w:val="00B4068C"/>
    <w:rsid w:val="00B4441F"/>
    <w:rsid w:val="00B44A38"/>
    <w:rsid w:val="00B45C08"/>
    <w:rsid w:val="00B4619E"/>
    <w:rsid w:val="00B47039"/>
    <w:rsid w:val="00B51491"/>
    <w:rsid w:val="00B52D2A"/>
    <w:rsid w:val="00B553E2"/>
    <w:rsid w:val="00B6150D"/>
    <w:rsid w:val="00B615F1"/>
    <w:rsid w:val="00B62297"/>
    <w:rsid w:val="00B648C7"/>
    <w:rsid w:val="00B64FDA"/>
    <w:rsid w:val="00B65BE6"/>
    <w:rsid w:val="00B7109B"/>
    <w:rsid w:val="00B71E3A"/>
    <w:rsid w:val="00B72227"/>
    <w:rsid w:val="00B72C3D"/>
    <w:rsid w:val="00B741F7"/>
    <w:rsid w:val="00B7660B"/>
    <w:rsid w:val="00B80CAF"/>
    <w:rsid w:val="00B80E44"/>
    <w:rsid w:val="00B8147B"/>
    <w:rsid w:val="00B824E5"/>
    <w:rsid w:val="00B82500"/>
    <w:rsid w:val="00B82C63"/>
    <w:rsid w:val="00B85392"/>
    <w:rsid w:val="00B86269"/>
    <w:rsid w:val="00B8792F"/>
    <w:rsid w:val="00B87C93"/>
    <w:rsid w:val="00B91406"/>
    <w:rsid w:val="00B91758"/>
    <w:rsid w:val="00B931BE"/>
    <w:rsid w:val="00B93BB4"/>
    <w:rsid w:val="00B944CA"/>
    <w:rsid w:val="00B949DE"/>
    <w:rsid w:val="00B95421"/>
    <w:rsid w:val="00B9560F"/>
    <w:rsid w:val="00B97F01"/>
    <w:rsid w:val="00BA0827"/>
    <w:rsid w:val="00BA0DE5"/>
    <w:rsid w:val="00BA2A91"/>
    <w:rsid w:val="00BA4CE5"/>
    <w:rsid w:val="00BA662E"/>
    <w:rsid w:val="00BB351C"/>
    <w:rsid w:val="00BB381C"/>
    <w:rsid w:val="00BB3B94"/>
    <w:rsid w:val="00BB5C01"/>
    <w:rsid w:val="00BC1E78"/>
    <w:rsid w:val="00BC2214"/>
    <w:rsid w:val="00BC2E95"/>
    <w:rsid w:val="00BC5F12"/>
    <w:rsid w:val="00BC5FEE"/>
    <w:rsid w:val="00BC7307"/>
    <w:rsid w:val="00BC7534"/>
    <w:rsid w:val="00BD24EE"/>
    <w:rsid w:val="00BD306A"/>
    <w:rsid w:val="00BE3B51"/>
    <w:rsid w:val="00BE4927"/>
    <w:rsid w:val="00BE5BF5"/>
    <w:rsid w:val="00BE5CF4"/>
    <w:rsid w:val="00BE5D67"/>
    <w:rsid w:val="00BE655D"/>
    <w:rsid w:val="00BE69DE"/>
    <w:rsid w:val="00BE71B6"/>
    <w:rsid w:val="00BF02BE"/>
    <w:rsid w:val="00BF0B36"/>
    <w:rsid w:val="00BF31D9"/>
    <w:rsid w:val="00BF336B"/>
    <w:rsid w:val="00BF3B8F"/>
    <w:rsid w:val="00BF5FA4"/>
    <w:rsid w:val="00BF6A45"/>
    <w:rsid w:val="00BF7DB3"/>
    <w:rsid w:val="00C00C39"/>
    <w:rsid w:val="00C024DB"/>
    <w:rsid w:val="00C06247"/>
    <w:rsid w:val="00C06944"/>
    <w:rsid w:val="00C06BF3"/>
    <w:rsid w:val="00C070DF"/>
    <w:rsid w:val="00C0764E"/>
    <w:rsid w:val="00C10E09"/>
    <w:rsid w:val="00C128FD"/>
    <w:rsid w:val="00C1371D"/>
    <w:rsid w:val="00C14CF2"/>
    <w:rsid w:val="00C1790F"/>
    <w:rsid w:val="00C2157C"/>
    <w:rsid w:val="00C21808"/>
    <w:rsid w:val="00C21BD1"/>
    <w:rsid w:val="00C23224"/>
    <w:rsid w:val="00C23AC4"/>
    <w:rsid w:val="00C24919"/>
    <w:rsid w:val="00C24BB8"/>
    <w:rsid w:val="00C254DB"/>
    <w:rsid w:val="00C27915"/>
    <w:rsid w:val="00C27AEB"/>
    <w:rsid w:val="00C34A9E"/>
    <w:rsid w:val="00C37BE6"/>
    <w:rsid w:val="00C40039"/>
    <w:rsid w:val="00C40779"/>
    <w:rsid w:val="00C40ED7"/>
    <w:rsid w:val="00C41E40"/>
    <w:rsid w:val="00C429C2"/>
    <w:rsid w:val="00C4431E"/>
    <w:rsid w:val="00C55003"/>
    <w:rsid w:val="00C55939"/>
    <w:rsid w:val="00C615D5"/>
    <w:rsid w:val="00C61D9B"/>
    <w:rsid w:val="00C62716"/>
    <w:rsid w:val="00C63DDA"/>
    <w:rsid w:val="00C64068"/>
    <w:rsid w:val="00C64730"/>
    <w:rsid w:val="00C65400"/>
    <w:rsid w:val="00C67BE2"/>
    <w:rsid w:val="00C67D97"/>
    <w:rsid w:val="00C71C9C"/>
    <w:rsid w:val="00C72D46"/>
    <w:rsid w:val="00C753A8"/>
    <w:rsid w:val="00C757EA"/>
    <w:rsid w:val="00C831C0"/>
    <w:rsid w:val="00C839DD"/>
    <w:rsid w:val="00C84151"/>
    <w:rsid w:val="00C867C2"/>
    <w:rsid w:val="00C86968"/>
    <w:rsid w:val="00C87D89"/>
    <w:rsid w:val="00C91849"/>
    <w:rsid w:val="00C93D4F"/>
    <w:rsid w:val="00C95917"/>
    <w:rsid w:val="00C9650D"/>
    <w:rsid w:val="00CA3F43"/>
    <w:rsid w:val="00CA3F73"/>
    <w:rsid w:val="00CA4BA9"/>
    <w:rsid w:val="00CA64FD"/>
    <w:rsid w:val="00CA6AB3"/>
    <w:rsid w:val="00CA7FF0"/>
    <w:rsid w:val="00CB164D"/>
    <w:rsid w:val="00CB1E06"/>
    <w:rsid w:val="00CB235F"/>
    <w:rsid w:val="00CB2CD3"/>
    <w:rsid w:val="00CB33A0"/>
    <w:rsid w:val="00CB3CED"/>
    <w:rsid w:val="00CB4634"/>
    <w:rsid w:val="00CB6C62"/>
    <w:rsid w:val="00CC0F40"/>
    <w:rsid w:val="00CC20DE"/>
    <w:rsid w:val="00CC6000"/>
    <w:rsid w:val="00CC62FE"/>
    <w:rsid w:val="00CC6E49"/>
    <w:rsid w:val="00CD0A7B"/>
    <w:rsid w:val="00CD757F"/>
    <w:rsid w:val="00CE359F"/>
    <w:rsid w:val="00CE39E5"/>
    <w:rsid w:val="00CE6BDE"/>
    <w:rsid w:val="00CE7275"/>
    <w:rsid w:val="00CE7E56"/>
    <w:rsid w:val="00CF03C6"/>
    <w:rsid w:val="00CF62A8"/>
    <w:rsid w:val="00CF73CB"/>
    <w:rsid w:val="00D006F1"/>
    <w:rsid w:val="00D02DED"/>
    <w:rsid w:val="00D04F30"/>
    <w:rsid w:val="00D05932"/>
    <w:rsid w:val="00D05EDF"/>
    <w:rsid w:val="00D060A5"/>
    <w:rsid w:val="00D067BA"/>
    <w:rsid w:val="00D06969"/>
    <w:rsid w:val="00D07E99"/>
    <w:rsid w:val="00D122A6"/>
    <w:rsid w:val="00D1572E"/>
    <w:rsid w:val="00D1591C"/>
    <w:rsid w:val="00D16162"/>
    <w:rsid w:val="00D16391"/>
    <w:rsid w:val="00D208F0"/>
    <w:rsid w:val="00D23624"/>
    <w:rsid w:val="00D238ED"/>
    <w:rsid w:val="00D247BC"/>
    <w:rsid w:val="00D35F01"/>
    <w:rsid w:val="00D3716A"/>
    <w:rsid w:val="00D37897"/>
    <w:rsid w:val="00D40CF5"/>
    <w:rsid w:val="00D41608"/>
    <w:rsid w:val="00D43447"/>
    <w:rsid w:val="00D455B4"/>
    <w:rsid w:val="00D47C91"/>
    <w:rsid w:val="00D55B60"/>
    <w:rsid w:val="00D56FDA"/>
    <w:rsid w:val="00D57D5D"/>
    <w:rsid w:val="00D601A0"/>
    <w:rsid w:val="00D64DA8"/>
    <w:rsid w:val="00D664CC"/>
    <w:rsid w:val="00D66EF8"/>
    <w:rsid w:val="00D71625"/>
    <w:rsid w:val="00D71E4A"/>
    <w:rsid w:val="00D80B5F"/>
    <w:rsid w:val="00D80CC8"/>
    <w:rsid w:val="00D8187A"/>
    <w:rsid w:val="00D82E5B"/>
    <w:rsid w:val="00D83466"/>
    <w:rsid w:val="00D84143"/>
    <w:rsid w:val="00D85978"/>
    <w:rsid w:val="00D86A97"/>
    <w:rsid w:val="00D87B92"/>
    <w:rsid w:val="00D90683"/>
    <w:rsid w:val="00D90809"/>
    <w:rsid w:val="00D91FF7"/>
    <w:rsid w:val="00D94D8D"/>
    <w:rsid w:val="00D9589F"/>
    <w:rsid w:val="00DA02F8"/>
    <w:rsid w:val="00DA0AEE"/>
    <w:rsid w:val="00DA21F7"/>
    <w:rsid w:val="00DA2762"/>
    <w:rsid w:val="00DA3A0C"/>
    <w:rsid w:val="00DA7BFF"/>
    <w:rsid w:val="00DB1E93"/>
    <w:rsid w:val="00DB21E0"/>
    <w:rsid w:val="00DB30E0"/>
    <w:rsid w:val="00DB5CA0"/>
    <w:rsid w:val="00DB7CE5"/>
    <w:rsid w:val="00DC3105"/>
    <w:rsid w:val="00DC47E4"/>
    <w:rsid w:val="00DC4A17"/>
    <w:rsid w:val="00DC58BB"/>
    <w:rsid w:val="00DC63E1"/>
    <w:rsid w:val="00DC707D"/>
    <w:rsid w:val="00DD0091"/>
    <w:rsid w:val="00DD1581"/>
    <w:rsid w:val="00DD1969"/>
    <w:rsid w:val="00DD1CDA"/>
    <w:rsid w:val="00DD2923"/>
    <w:rsid w:val="00DD36C9"/>
    <w:rsid w:val="00DE166C"/>
    <w:rsid w:val="00DE2153"/>
    <w:rsid w:val="00DE2A5F"/>
    <w:rsid w:val="00DE52CD"/>
    <w:rsid w:val="00DE6CE7"/>
    <w:rsid w:val="00DF034E"/>
    <w:rsid w:val="00DF0CA0"/>
    <w:rsid w:val="00DF0D1A"/>
    <w:rsid w:val="00DF4092"/>
    <w:rsid w:val="00DF74EF"/>
    <w:rsid w:val="00E04002"/>
    <w:rsid w:val="00E072D2"/>
    <w:rsid w:val="00E106EA"/>
    <w:rsid w:val="00E107F5"/>
    <w:rsid w:val="00E10B17"/>
    <w:rsid w:val="00E116B5"/>
    <w:rsid w:val="00E125B7"/>
    <w:rsid w:val="00E13468"/>
    <w:rsid w:val="00E13719"/>
    <w:rsid w:val="00E137C8"/>
    <w:rsid w:val="00E14184"/>
    <w:rsid w:val="00E14737"/>
    <w:rsid w:val="00E20894"/>
    <w:rsid w:val="00E251E3"/>
    <w:rsid w:val="00E303DF"/>
    <w:rsid w:val="00E33281"/>
    <w:rsid w:val="00E34409"/>
    <w:rsid w:val="00E34B1F"/>
    <w:rsid w:val="00E361CB"/>
    <w:rsid w:val="00E365B0"/>
    <w:rsid w:val="00E36B58"/>
    <w:rsid w:val="00E379FE"/>
    <w:rsid w:val="00E37AC4"/>
    <w:rsid w:val="00E4063E"/>
    <w:rsid w:val="00E406EC"/>
    <w:rsid w:val="00E42851"/>
    <w:rsid w:val="00E43082"/>
    <w:rsid w:val="00E44DA4"/>
    <w:rsid w:val="00E45DB9"/>
    <w:rsid w:val="00E45F90"/>
    <w:rsid w:val="00E50E5D"/>
    <w:rsid w:val="00E50FC5"/>
    <w:rsid w:val="00E511ED"/>
    <w:rsid w:val="00E51DF9"/>
    <w:rsid w:val="00E54B02"/>
    <w:rsid w:val="00E550C6"/>
    <w:rsid w:val="00E559BD"/>
    <w:rsid w:val="00E564AD"/>
    <w:rsid w:val="00E60F1A"/>
    <w:rsid w:val="00E65570"/>
    <w:rsid w:val="00E665B8"/>
    <w:rsid w:val="00E66695"/>
    <w:rsid w:val="00E66A77"/>
    <w:rsid w:val="00E70495"/>
    <w:rsid w:val="00E70EB3"/>
    <w:rsid w:val="00E7103D"/>
    <w:rsid w:val="00E71264"/>
    <w:rsid w:val="00E712BC"/>
    <w:rsid w:val="00E71921"/>
    <w:rsid w:val="00E71D4F"/>
    <w:rsid w:val="00E729DD"/>
    <w:rsid w:val="00E72DBA"/>
    <w:rsid w:val="00E72E01"/>
    <w:rsid w:val="00E817E8"/>
    <w:rsid w:val="00E81C0F"/>
    <w:rsid w:val="00E8248E"/>
    <w:rsid w:val="00E83FE7"/>
    <w:rsid w:val="00E84064"/>
    <w:rsid w:val="00E848D2"/>
    <w:rsid w:val="00E86C68"/>
    <w:rsid w:val="00E86F3D"/>
    <w:rsid w:val="00E900BF"/>
    <w:rsid w:val="00E92911"/>
    <w:rsid w:val="00E936D8"/>
    <w:rsid w:val="00E93A88"/>
    <w:rsid w:val="00E950DD"/>
    <w:rsid w:val="00E95247"/>
    <w:rsid w:val="00E958F2"/>
    <w:rsid w:val="00EA091C"/>
    <w:rsid w:val="00EA4D12"/>
    <w:rsid w:val="00EA6F9A"/>
    <w:rsid w:val="00EB0212"/>
    <w:rsid w:val="00EB05E0"/>
    <w:rsid w:val="00EB1523"/>
    <w:rsid w:val="00EB3706"/>
    <w:rsid w:val="00EB398A"/>
    <w:rsid w:val="00EB4342"/>
    <w:rsid w:val="00EB471F"/>
    <w:rsid w:val="00EC0EEF"/>
    <w:rsid w:val="00EC1CEB"/>
    <w:rsid w:val="00EC2FF3"/>
    <w:rsid w:val="00EC6532"/>
    <w:rsid w:val="00EC6C6A"/>
    <w:rsid w:val="00EC7A42"/>
    <w:rsid w:val="00ED0934"/>
    <w:rsid w:val="00ED46BB"/>
    <w:rsid w:val="00ED4B08"/>
    <w:rsid w:val="00ED653D"/>
    <w:rsid w:val="00EE0549"/>
    <w:rsid w:val="00EE074F"/>
    <w:rsid w:val="00EE0F13"/>
    <w:rsid w:val="00EE14C5"/>
    <w:rsid w:val="00EF1B8B"/>
    <w:rsid w:val="00EF1ECD"/>
    <w:rsid w:val="00EF3134"/>
    <w:rsid w:val="00EF4F94"/>
    <w:rsid w:val="00EF4F99"/>
    <w:rsid w:val="00F000A1"/>
    <w:rsid w:val="00F01798"/>
    <w:rsid w:val="00F017D4"/>
    <w:rsid w:val="00F04A47"/>
    <w:rsid w:val="00F04E9D"/>
    <w:rsid w:val="00F073B8"/>
    <w:rsid w:val="00F11989"/>
    <w:rsid w:val="00F16A0D"/>
    <w:rsid w:val="00F16FA4"/>
    <w:rsid w:val="00F2071F"/>
    <w:rsid w:val="00F21167"/>
    <w:rsid w:val="00F24C5E"/>
    <w:rsid w:val="00F26428"/>
    <w:rsid w:val="00F26A8F"/>
    <w:rsid w:val="00F26B80"/>
    <w:rsid w:val="00F272C9"/>
    <w:rsid w:val="00F2793B"/>
    <w:rsid w:val="00F27B1E"/>
    <w:rsid w:val="00F3290D"/>
    <w:rsid w:val="00F35330"/>
    <w:rsid w:val="00F429A4"/>
    <w:rsid w:val="00F478BF"/>
    <w:rsid w:val="00F50FB3"/>
    <w:rsid w:val="00F51133"/>
    <w:rsid w:val="00F534C7"/>
    <w:rsid w:val="00F542C0"/>
    <w:rsid w:val="00F55152"/>
    <w:rsid w:val="00F55E5E"/>
    <w:rsid w:val="00F56CB0"/>
    <w:rsid w:val="00F56F08"/>
    <w:rsid w:val="00F60990"/>
    <w:rsid w:val="00F61A90"/>
    <w:rsid w:val="00F62C2F"/>
    <w:rsid w:val="00F636A1"/>
    <w:rsid w:val="00F63E26"/>
    <w:rsid w:val="00F65FA0"/>
    <w:rsid w:val="00F746C5"/>
    <w:rsid w:val="00F75CB6"/>
    <w:rsid w:val="00F769E1"/>
    <w:rsid w:val="00F77191"/>
    <w:rsid w:val="00F80D9C"/>
    <w:rsid w:val="00F81561"/>
    <w:rsid w:val="00F82BAE"/>
    <w:rsid w:val="00F837CB"/>
    <w:rsid w:val="00F83832"/>
    <w:rsid w:val="00F84815"/>
    <w:rsid w:val="00F8481B"/>
    <w:rsid w:val="00F84F32"/>
    <w:rsid w:val="00F907C4"/>
    <w:rsid w:val="00F91127"/>
    <w:rsid w:val="00F91EC1"/>
    <w:rsid w:val="00F92E8E"/>
    <w:rsid w:val="00F93433"/>
    <w:rsid w:val="00F93E3B"/>
    <w:rsid w:val="00F97012"/>
    <w:rsid w:val="00F97032"/>
    <w:rsid w:val="00FA2FAC"/>
    <w:rsid w:val="00FA6082"/>
    <w:rsid w:val="00FA77AC"/>
    <w:rsid w:val="00FB181B"/>
    <w:rsid w:val="00FB3AE0"/>
    <w:rsid w:val="00FB49C5"/>
    <w:rsid w:val="00FB4D71"/>
    <w:rsid w:val="00FB4EA2"/>
    <w:rsid w:val="00FB5AB6"/>
    <w:rsid w:val="00FB6C43"/>
    <w:rsid w:val="00FB719A"/>
    <w:rsid w:val="00FC0390"/>
    <w:rsid w:val="00FC052D"/>
    <w:rsid w:val="00FC07C4"/>
    <w:rsid w:val="00FC146F"/>
    <w:rsid w:val="00FC329B"/>
    <w:rsid w:val="00FC5D80"/>
    <w:rsid w:val="00FC6717"/>
    <w:rsid w:val="00FC702E"/>
    <w:rsid w:val="00FD0926"/>
    <w:rsid w:val="00FD1C40"/>
    <w:rsid w:val="00FD2D1F"/>
    <w:rsid w:val="00FD35DB"/>
    <w:rsid w:val="00FD3B6A"/>
    <w:rsid w:val="00FD5CA2"/>
    <w:rsid w:val="00FD621A"/>
    <w:rsid w:val="00FD6595"/>
    <w:rsid w:val="00FD79DA"/>
    <w:rsid w:val="00FE0844"/>
    <w:rsid w:val="00FE0E4D"/>
    <w:rsid w:val="00FE144D"/>
    <w:rsid w:val="00FE1DC7"/>
    <w:rsid w:val="00FE1E97"/>
    <w:rsid w:val="00FE1FD2"/>
    <w:rsid w:val="00FE2BB4"/>
    <w:rsid w:val="00FF181F"/>
    <w:rsid w:val="00FF273E"/>
    <w:rsid w:val="00FF2FC6"/>
    <w:rsid w:val="00FF6516"/>
    <w:rsid w:val="00FF6723"/>
    <w:rsid w:val="00FF6E67"/>
    <w:rsid w:val="00FF6EAB"/>
    <w:rsid w:val="00FF766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4E22E8-94BB-41EB-9E68-9E979F7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77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18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E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F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E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FE4"/>
    <w:rPr>
      <w:sz w:val="22"/>
      <w:szCs w:val="22"/>
    </w:rPr>
  </w:style>
  <w:style w:type="table" w:styleId="TableGrid">
    <w:name w:val="Table Grid"/>
    <w:basedOn w:val="TableNormal"/>
    <w:uiPriority w:val="59"/>
    <w:rsid w:val="00E3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_taa418-persbericht_format_v9._fieldl-raw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A1A3-B665-462F-9363-351EBB2F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_taa418-persbericht_format_v9._fieldl-raw_.dotx</Template>
  <TotalTime>1</TotalTime>
  <Pages>2</Pages>
  <Words>10</Words>
  <Characters>58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Graduations - Press release template</vt:lpstr>
    </vt:vector>
  </TitlesOfParts>
  <Company>TU/e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Graduations - Press release template</dc:title>
  <dc:creator>Jansen-Vullers, M.H.</dc:creator>
  <cp:lastModifiedBy>Jansen-Vullers, M.H.</cp:lastModifiedBy>
  <cp:revision>1</cp:revision>
  <dcterms:created xsi:type="dcterms:W3CDTF">2016-11-03T11:45:00Z</dcterms:created>
  <dcterms:modified xsi:type="dcterms:W3CDTF">2016-11-03T11:46:00Z</dcterms:modified>
  <cp:contentStatus>Final</cp:contentStatus>
</cp:coreProperties>
</file>